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A7" w:rsidRDefault="00192BA7" w:rsidP="00136B9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Муниципальное общеобразовательное учреждение основная общеобразовательная школа № 5 </w:t>
      </w:r>
    </w:p>
    <w:p w:rsidR="00192BA7" w:rsidRDefault="00192BA7" w:rsidP="00136B9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имени Романа Александровича Турского г. Амурска Амурского муниципального района Хабаровского края</w:t>
      </w:r>
    </w:p>
    <w:p w:rsidR="00192BA7" w:rsidRDefault="00192BA7" w:rsidP="00136B9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 об исполнении муниципального задания</w:t>
      </w:r>
    </w:p>
    <w:p w:rsidR="00192BA7" w:rsidRDefault="00192BA7" w:rsidP="00136B9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 квартал 2015 г.</w:t>
      </w:r>
    </w:p>
    <w:p w:rsidR="00192BA7" w:rsidRDefault="00192BA7" w:rsidP="00136B99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15030" w:type="dxa"/>
        <w:tblInd w:w="-106" w:type="dxa"/>
        <w:tblLayout w:type="fixed"/>
        <w:tblLook w:val="00A0"/>
      </w:tblPr>
      <w:tblGrid>
        <w:gridCol w:w="460"/>
        <w:gridCol w:w="5751"/>
        <w:gridCol w:w="1418"/>
        <w:gridCol w:w="2269"/>
        <w:gridCol w:w="1417"/>
        <w:gridCol w:w="1561"/>
        <w:gridCol w:w="2127"/>
        <w:gridCol w:w="27"/>
      </w:tblGrid>
      <w:tr w:rsidR="00192BA7">
        <w:trPr>
          <w:trHeight w:val="1273"/>
          <w:tblHeader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Фактическое значение за отчетный период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Характеристика причин отклонения от запланированных значений</w:t>
            </w:r>
          </w:p>
          <w:p w:rsidR="00192BA7" w:rsidRDefault="00192B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Источник (и) информации о фактическом значении показателя</w:t>
            </w:r>
          </w:p>
        </w:tc>
      </w:tr>
      <w:tr w:rsidR="00192BA7">
        <w:trPr>
          <w:trHeight w:val="303"/>
          <w:tblHeader/>
        </w:trPr>
        <w:tc>
          <w:tcPr>
            <w:tcW w:w="1503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Объемы оказываемой муниципальной услуги</w:t>
            </w:r>
          </w:p>
        </w:tc>
      </w:tr>
      <w:tr w:rsidR="00192BA7">
        <w:trPr>
          <w:trHeight w:val="287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BA7" w:rsidRDefault="00192B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BA7" w:rsidRDefault="00192B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Количество воспитанников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(человек)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BA7" w:rsidRDefault="00192B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выбыло -10</w:t>
            </w:r>
          </w:p>
          <w:p w:rsidR="00192BA7" w:rsidRDefault="00192B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прибыло-8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BA7" w:rsidRPr="00AF43AA" w:rsidRDefault="00192B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F43AA">
              <w:rPr>
                <w:sz w:val="20"/>
                <w:szCs w:val="20"/>
                <w:lang w:eastAsia="en-US"/>
              </w:rPr>
              <w:t xml:space="preserve">Информация по итогам </w:t>
            </w:r>
          </w:p>
          <w:p w:rsidR="00192BA7" w:rsidRDefault="00192B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F43AA">
              <w:rPr>
                <w:sz w:val="20"/>
                <w:szCs w:val="20"/>
                <w:lang w:eastAsia="en-US"/>
              </w:rPr>
              <w:t>2014-2015 уч.год</w:t>
            </w:r>
          </w:p>
        </w:tc>
      </w:tr>
      <w:tr w:rsidR="00192BA7">
        <w:trPr>
          <w:trHeight w:val="287"/>
          <w:tblHeader/>
        </w:trPr>
        <w:tc>
          <w:tcPr>
            <w:tcW w:w="1503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BA7" w:rsidRDefault="00192B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Качество оказываемой муниципальной услуги</w:t>
            </w:r>
          </w:p>
        </w:tc>
      </w:tr>
      <w:tr w:rsidR="00192BA7">
        <w:trPr>
          <w:gridAfter w:val="1"/>
          <w:wAfter w:w="27" w:type="dxa"/>
          <w:trHeight w:val="239"/>
        </w:trPr>
        <w:tc>
          <w:tcPr>
            <w:tcW w:w="6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BA7" w:rsidRDefault="00192BA7" w:rsidP="00AF43AA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Доля обучающихся успешно освоивших образовательные программы по итогам учебного года не менее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Статистический отчет Форма ОШ-1</w:t>
            </w:r>
          </w:p>
        </w:tc>
      </w:tr>
      <w:tr w:rsidR="00192BA7">
        <w:trPr>
          <w:gridAfter w:val="1"/>
          <w:wAfter w:w="27" w:type="dxa"/>
          <w:trHeight w:val="572"/>
        </w:trPr>
        <w:tc>
          <w:tcPr>
            <w:tcW w:w="621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BA7" w:rsidRDefault="00192BA7" w:rsidP="00AF43AA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Доля обучающихся, изучающих отдельные предметы углубленно в 1-4 классы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54D76">
              <w:rPr>
                <w:sz w:val="20"/>
                <w:szCs w:val="20"/>
                <w:lang w:eastAsia="en-US"/>
              </w:rPr>
              <w:t>36,5</w:t>
            </w:r>
            <w:bookmarkStart w:id="0" w:name="_GoBack"/>
            <w:bookmarkEnd w:id="0"/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Pr="00AF43AA" w:rsidRDefault="00192BA7" w:rsidP="00AF43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F43AA">
              <w:rPr>
                <w:sz w:val="20"/>
                <w:szCs w:val="20"/>
                <w:lang w:eastAsia="en-US"/>
              </w:rPr>
              <w:t xml:space="preserve">Информация по итогам </w:t>
            </w:r>
          </w:p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F43AA">
              <w:rPr>
                <w:sz w:val="20"/>
                <w:szCs w:val="20"/>
                <w:lang w:eastAsia="en-US"/>
              </w:rPr>
              <w:t>2014-2015 уч.год</w:t>
            </w:r>
          </w:p>
        </w:tc>
      </w:tr>
      <w:tr w:rsidR="00192BA7">
        <w:trPr>
          <w:gridAfter w:val="1"/>
          <w:wAfter w:w="27" w:type="dxa"/>
          <w:trHeight w:val="239"/>
        </w:trPr>
        <w:tc>
          <w:tcPr>
            <w:tcW w:w="6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Оптимальная укомплектованность  учреждения педагогическими кадрами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Статистический отчет Форма РИК-83</w:t>
            </w:r>
          </w:p>
        </w:tc>
      </w:tr>
      <w:tr w:rsidR="00192BA7">
        <w:trPr>
          <w:gridAfter w:val="1"/>
          <w:wAfter w:w="27" w:type="dxa"/>
          <w:trHeight w:val="625"/>
        </w:trPr>
        <w:tc>
          <w:tcPr>
            <w:tcW w:w="6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BA7" w:rsidRDefault="00192BA7" w:rsidP="00AF43AA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 Доля педагогических работников, повысивших квалификацию за 2015 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(человек)</w:t>
            </w:r>
          </w:p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установлен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Pr="0096051C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BA7" w:rsidRDefault="00192BA7" w:rsidP="00AF43AA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Удостоверение о повышении квалификации</w:t>
            </w:r>
          </w:p>
        </w:tc>
      </w:tr>
      <w:tr w:rsidR="00192BA7">
        <w:trPr>
          <w:gridAfter w:val="1"/>
          <w:wAfter w:w="27" w:type="dxa"/>
          <w:trHeight w:val="239"/>
        </w:trPr>
        <w:tc>
          <w:tcPr>
            <w:tcW w:w="6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BA7" w:rsidRDefault="00192BA7" w:rsidP="00AF43AA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6. Доля педагогических работников, имеющих первую и высшую квалификационные категории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(человек)</w:t>
            </w:r>
          </w:p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BA7" w:rsidRDefault="00192BA7" w:rsidP="00AF43AA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Статистический отчет Форма РИК-83</w:t>
            </w:r>
          </w:p>
        </w:tc>
      </w:tr>
      <w:tr w:rsidR="00192BA7">
        <w:trPr>
          <w:gridAfter w:val="1"/>
          <w:wAfter w:w="27" w:type="dxa"/>
          <w:trHeight w:val="239"/>
        </w:trPr>
        <w:tc>
          <w:tcPr>
            <w:tcW w:w="6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BA7" w:rsidRDefault="00192BA7" w:rsidP="00AF43AA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7. Доля педагогических работников в возрасте до 30 лет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(человек)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BA7" w:rsidRDefault="00192BA7" w:rsidP="00AF43AA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Статистический отчет Форма РИК-83</w:t>
            </w:r>
          </w:p>
        </w:tc>
      </w:tr>
      <w:tr w:rsidR="00192BA7">
        <w:trPr>
          <w:gridAfter w:val="1"/>
          <w:wAfter w:w="27" w:type="dxa"/>
          <w:trHeight w:val="239"/>
        </w:trPr>
        <w:tc>
          <w:tcPr>
            <w:tcW w:w="6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BA7" w:rsidRDefault="00192BA7" w:rsidP="00AF43AA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8.1. Муниципального уровня</w:t>
            </w:r>
          </w:p>
          <w:p w:rsidR="00192BA7" w:rsidRDefault="00192BA7" w:rsidP="00AF43AA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8.1.1.  Конкурсы методические объединения, педагогические чтения и др.</w:t>
            </w:r>
          </w:p>
          <w:p w:rsidR="00192BA7" w:rsidRDefault="00192BA7" w:rsidP="00AF43AA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8.1.2 .Обобщение передового педагогического опыта работы</w:t>
            </w:r>
          </w:p>
          <w:p w:rsidR="00192BA7" w:rsidRDefault="00192BA7" w:rsidP="00AF43AA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8.3.  Краевого федерального уровня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92BA7">
        <w:trPr>
          <w:gridAfter w:val="1"/>
          <w:wAfter w:w="27" w:type="dxa"/>
          <w:trHeight w:val="239"/>
        </w:trPr>
        <w:tc>
          <w:tcPr>
            <w:tcW w:w="6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BA7" w:rsidRDefault="00192BA7" w:rsidP="00AF43AA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 Охват учащихся в учреждении  питанием не менее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Сведения об организации питания обучающихся</w:t>
            </w:r>
          </w:p>
        </w:tc>
      </w:tr>
      <w:tr w:rsidR="00192BA7">
        <w:trPr>
          <w:gridAfter w:val="1"/>
          <w:wAfter w:w="27" w:type="dxa"/>
          <w:trHeight w:val="239"/>
        </w:trPr>
        <w:tc>
          <w:tcPr>
            <w:tcW w:w="6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BA7" w:rsidRDefault="00192BA7" w:rsidP="00AF43AA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 Доля потребителей, удовлетворенных качеством оказания муниципальной услуги (данные на основе социологического опроса потребителей муниципальной услуги)  - более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Результаты изучения мнения обучающихся</w:t>
            </w:r>
          </w:p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,родителей</w:t>
            </w:r>
          </w:p>
        </w:tc>
      </w:tr>
    </w:tbl>
    <w:p w:rsidR="00192BA7" w:rsidRDefault="00192BA7" w:rsidP="00A952C7">
      <w:pPr>
        <w:widowControl w:val="0"/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p w:rsidR="00192BA7" w:rsidRPr="00A952C7" w:rsidRDefault="00192BA7" w:rsidP="00A952C7">
      <w:pPr>
        <w:widowControl w:val="0"/>
        <w:autoSpaceDE w:val="0"/>
        <w:autoSpaceDN w:val="0"/>
        <w:adjustRightInd w:val="0"/>
        <w:rPr>
          <w:color w:val="000000"/>
        </w:rPr>
      </w:pPr>
      <w:r w:rsidRPr="00A952C7">
        <w:rPr>
          <w:color w:val="000000"/>
        </w:rPr>
        <w:t>Директор школы</w:t>
      </w:r>
      <w:r w:rsidRPr="00A952C7">
        <w:rPr>
          <w:color w:val="000000"/>
        </w:rPr>
        <w:tab/>
      </w:r>
      <w:r w:rsidRPr="00A952C7">
        <w:rPr>
          <w:color w:val="000000"/>
        </w:rPr>
        <w:tab/>
      </w:r>
      <w:r w:rsidRPr="00A952C7">
        <w:rPr>
          <w:color w:val="000000"/>
        </w:rPr>
        <w:tab/>
      </w:r>
      <w:r w:rsidRPr="00A952C7">
        <w:rPr>
          <w:color w:val="000000"/>
        </w:rPr>
        <w:tab/>
      </w:r>
      <w:r w:rsidRPr="00A952C7">
        <w:rPr>
          <w:color w:val="000000"/>
        </w:rPr>
        <w:tab/>
      </w:r>
      <w:r w:rsidRPr="00A952C7">
        <w:rPr>
          <w:color w:val="000000"/>
        </w:rPr>
        <w:tab/>
      </w:r>
      <w:r w:rsidRPr="00A952C7">
        <w:rPr>
          <w:color w:val="000000"/>
        </w:rPr>
        <w:tab/>
        <w:t>Е.А. Михайлюк</w:t>
      </w:r>
    </w:p>
    <w:p w:rsidR="00192BA7" w:rsidRPr="00A952C7" w:rsidRDefault="00192BA7" w:rsidP="00136B9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92BA7" w:rsidRDefault="00192BA7" w:rsidP="00136B9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Муниципальное общеобразовательное учреждение основная общеобразовательная школа № 5 </w:t>
      </w:r>
    </w:p>
    <w:p w:rsidR="00192BA7" w:rsidRDefault="00192BA7" w:rsidP="00136B9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имени Романа Александровича Турского г. Амурска Амурского муниципального района Хабаровского края</w:t>
      </w:r>
    </w:p>
    <w:p w:rsidR="00192BA7" w:rsidRDefault="00192BA7" w:rsidP="00136B9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 об исполнении муниципального задания</w:t>
      </w:r>
    </w:p>
    <w:p w:rsidR="00192BA7" w:rsidRDefault="00192BA7" w:rsidP="00136B9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 квартал 2015 г.</w:t>
      </w:r>
    </w:p>
    <w:p w:rsidR="00192BA7" w:rsidRDefault="00192BA7" w:rsidP="00136B99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15030" w:type="dxa"/>
        <w:tblInd w:w="-106" w:type="dxa"/>
        <w:tblLayout w:type="fixed"/>
        <w:tblLook w:val="00A0"/>
      </w:tblPr>
      <w:tblGrid>
        <w:gridCol w:w="460"/>
        <w:gridCol w:w="5751"/>
        <w:gridCol w:w="1418"/>
        <w:gridCol w:w="2269"/>
        <w:gridCol w:w="1417"/>
        <w:gridCol w:w="1561"/>
        <w:gridCol w:w="2127"/>
        <w:gridCol w:w="27"/>
      </w:tblGrid>
      <w:tr w:rsidR="00192BA7">
        <w:trPr>
          <w:trHeight w:val="1273"/>
          <w:tblHeader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Фактическое значение за отчетный период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Характеристика причин отклонения от запланированных значений</w:t>
            </w:r>
          </w:p>
          <w:p w:rsidR="00192BA7" w:rsidRDefault="00192B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Источник (и) информации о фактическом значении показателя</w:t>
            </w:r>
          </w:p>
        </w:tc>
      </w:tr>
      <w:tr w:rsidR="00192BA7">
        <w:trPr>
          <w:trHeight w:val="303"/>
          <w:tblHeader/>
        </w:trPr>
        <w:tc>
          <w:tcPr>
            <w:tcW w:w="1503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Объемы оказываемой муниципальной услуги</w:t>
            </w:r>
          </w:p>
        </w:tc>
      </w:tr>
      <w:tr w:rsidR="00192BA7">
        <w:trPr>
          <w:trHeight w:val="287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BA7" w:rsidRDefault="00192B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BA7" w:rsidRDefault="00192B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Количество воспитанников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(человек)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BA7" w:rsidRDefault="00192B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Выбыло-8</w:t>
            </w:r>
          </w:p>
          <w:p w:rsidR="00192BA7" w:rsidRDefault="00192B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Прибыло-10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BA7" w:rsidRPr="00AF43AA" w:rsidRDefault="00192BA7" w:rsidP="005C17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F43AA">
              <w:rPr>
                <w:sz w:val="20"/>
                <w:szCs w:val="20"/>
                <w:lang w:eastAsia="en-US"/>
              </w:rPr>
              <w:t>Информация по итогам 2014-2015 уч.год</w:t>
            </w:r>
          </w:p>
        </w:tc>
      </w:tr>
      <w:tr w:rsidR="00192BA7">
        <w:trPr>
          <w:trHeight w:val="287"/>
          <w:tblHeader/>
        </w:trPr>
        <w:tc>
          <w:tcPr>
            <w:tcW w:w="1503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BA7" w:rsidRDefault="00192B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Качество оказываемой муниципальной услуги</w:t>
            </w:r>
          </w:p>
        </w:tc>
      </w:tr>
      <w:tr w:rsidR="00192BA7">
        <w:trPr>
          <w:gridAfter w:val="1"/>
          <w:wAfter w:w="27" w:type="dxa"/>
          <w:trHeight w:val="239"/>
        </w:trPr>
        <w:tc>
          <w:tcPr>
            <w:tcW w:w="6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BA7" w:rsidRDefault="00192BA7" w:rsidP="00AF43AA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Доля обучающихся успешно освоивших образовательные программы по итогам учебного года не менее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Статистический отчет Форма ОШ-1</w:t>
            </w:r>
          </w:p>
        </w:tc>
      </w:tr>
      <w:tr w:rsidR="00192BA7">
        <w:trPr>
          <w:gridAfter w:val="1"/>
          <w:wAfter w:w="27" w:type="dxa"/>
          <w:trHeight w:val="572"/>
        </w:trPr>
        <w:tc>
          <w:tcPr>
            <w:tcW w:w="621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BA7" w:rsidRDefault="00192BA7" w:rsidP="00AF43AA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3. Доля обучающихся, изучающих отдельные предметы углубленно в 5-9 классах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Pr="00AF43AA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F43AA">
              <w:rPr>
                <w:sz w:val="20"/>
                <w:szCs w:val="20"/>
                <w:lang w:eastAsia="en-US"/>
              </w:rPr>
              <w:t>62,4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Pr="00AF43AA" w:rsidRDefault="00192BA7" w:rsidP="00AF43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F43AA">
              <w:rPr>
                <w:sz w:val="20"/>
                <w:szCs w:val="20"/>
                <w:lang w:eastAsia="en-US"/>
              </w:rPr>
              <w:t>Информация по итогам 2014-2015 уч.год</w:t>
            </w:r>
          </w:p>
        </w:tc>
      </w:tr>
      <w:tr w:rsidR="00192BA7">
        <w:trPr>
          <w:gridAfter w:val="1"/>
          <w:wAfter w:w="27" w:type="dxa"/>
          <w:trHeight w:val="239"/>
        </w:trPr>
        <w:tc>
          <w:tcPr>
            <w:tcW w:w="6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Оптимальная укомплектованность  учреждения педагогическими кадрами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Статистический отчет Форма РИК-83</w:t>
            </w:r>
          </w:p>
        </w:tc>
      </w:tr>
      <w:tr w:rsidR="00192BA7">
        <w:trPr>
          <w:gridAfter w:val="1"/>
          <w:wAfter w:w="27" w:type="dxa"/>
          <w:trHeight w:val="625"/>
        </w:trPr>
        <w:tc>
          <w:tcPr>
            <w:tcW w:w="6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BA7" w:rsidRDefault="00192BA7" w:rsidP="00AF43AA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 Доля педагогических работников, повысивших квалификацию за 2015 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(человек)</w:t>
            </w:r>
          </w:p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BA7" w:rsidRDefault="00192BA7" w:rsidP="00AF43AA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Удостоверение о повышении квалификации</w:t>
            </w:r>
          </w:p>
        </w:tc>
      </w:tr>
      <w:tr w:rsidR="00192BA7">
        <w:trPr>
          <w:gridAfter w:val="1"/>
          <w:wAfter w:w="27" w:type="dxa"/>
          <w:trHeight w:val="239"/>
        </w:trPr>
        <w:tc>
          <w:tcPr>
            <w:tcW w:w="6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BA7" w:rsidRDefault="00192BA7" w:rsidP="00AF43AA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6. Доля педагогических работников, имеющих первую и высшую квалификационные категории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(человек)</w:t>
            </w:r>
          </w:p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BA7" w:rsidRDefault="00192BA7" w:rsidP="00AF43AA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Статистический отчет Форма РИК-83</w:t>
            </w:r>
          </w:p>
        </w:tc>
      </w:tr>
      <w:tr w:rsidR="00192BA7">
        <w:trPr>
          <w:gridAfter w:val="1"/>
          <w:wAfter w:w="27" w:type="dxa"/>
          <w:trHeight w:val="239"/>
        </w:trPr>
        <w:tc>
          <w:tcPr>
            <w:tcW w:w="6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BA7" w:rsidRDefault="00192BA7" w:rsidP="00AF43AA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7. Доля педагогических работников в возрасте до 30 лет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(человек)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BA7" w:rsidRDefault="00192BA7" w:rsidP="00AF43AA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Статистический отчет Форма РИК-83</w:t>
            </w:r>
          </w:p>
        </w:tc>
      </w:tr>
      <w:tr w:rsidR="00192BA7">
        <w:trPr>
          <w:gridAfter w:val="1"/>
          <w:wAfter w:w="27" w:type="dxa"/>
          <w:trHeight w:val="239"/>
        </w:trPr>
        <w:tc>
          <w:tcPr>
            <w:tcW w:w="6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BA7" w:rsidRDefault="00192BA7" w:rsidP="00AF43AA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  Количество педагогических работников, принявших участие в мероприятиях  (человек)</w:t>
            </w:r>
          </w:p>
          <w:p w:rsidR="00192BA7" w:rsidRDefault="00192BA7" w:rsidP="00AF43AA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8.1. Муниципального уровня</w:t>
            </w:r>
          </w:p>
          <w:p w:rsidR="00192BA7" w:rsidRDefault="00192BA7" w:rsidP="00AF43AA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8.1.1.  Конкурсы методические объединения, педагогические чтения и др.</w:t>
            </w:r>
          </w:p>
          <w:p w:rsidR="00192BA7" w:rsidRDefault="00192BA7" w:rsidP="00AF43AA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8.1.2 .Обобщение передового педагогического опыта работы</w:t>
            </w:r>
          </w:p>
          <w:p w:rsidR="00192BA7" w:rsidRDefault="00192BA7" w:rsidP="00AF43AA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8.3.  Краевого федерального уровня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(человек)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 строк (8.1.1.+8.1.2.+8.2.)</w:t>
            </w:r>
          </w:p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92BA7">
        <w:trPr>
          <w:gridAfter w:val="1"/>
          <w:wAfter w:w="27" w:type="dxa"/>
          <w:trHeight w:val="239"/>
        </w:trPr>
        <w:tc>
          <w:tcPr>
            <w:tcW w:w="6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BA7" w:rsidRDefault="00192BA7" w:rsidP="00AF43AA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 Охват учащихся в учреждении  питанием не менее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pStyle w:val="NoSpacing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об организации питания обучающихся</w:t>
            </w:r>
          </w:p>
        </w:tc>
      </w:tr>
      <w:tr w:rsidR="00192BA7">
        <w:trPr>
          <w:gridAfter w:val="1"/>
          <w:wAfter w:w="27" w:type="dxa"/>
          <w:trHeight w:val="239"/>
        </w:trPr>
        <w:tc>
          <w:tcPr>
            <w:tcW w:w="6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BA7" w:rsidRDefault="00192BA7" w:rsidP="00AF43AA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 Доля потребителей, удовлетворенных качеством оказания муниципальной услуги (данные на основе социологического опроса потребителей муниципальной услуги)  - более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BA7" w:rsidRDefault="00192BA7" w:rsidP="00AF43AA">
            <w:pPr>
              <w:pStyle w:val="NoSpacing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Результаты изучения мнения обучающихся</w:t>
            </w:r>
          </w:p>
          <w:p w:rsidR="00192BA7" w:rsidRDefault="00192BA7" w:rsidP="00AF43AA">
            <w:pPr>
              <w:pStyle w:val="NoSpacing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,родителей</w:t>
            </w:r>
          </w:p>
        </w:tc>
      </w:tr>
    </w:tbl>
    <w:p w:rsidR="00192BA7" w:rsidRDefault="00192BA7" w:rsidP="00136B99"/>
    <w:p w:rsidR="00192BA7" w:rsidRDefault="00192BA7">
      <w:r>
        <w:t>Директор школы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Е.А. Михайлюк</w:t>
      </w:r>
    </w:p>
    <w:sectPr w:rsidR="00192BA7" w:rsidSect="00AF43A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B99"/>
    <w:rsid w:val="000001DF"/>
    <w:rsid w:val="00001DF7"/>
    <w:rsid w:val="00002AF2"/>
    <w:rsid w:val="00003009"/>
    <w:rsid w:val="00003CC7"/>
    <w:rsid w:val="000045AF"/>
    <w:rsid w:val="00004C0C"/>
    <w:rsid w:val="000059FC"/>
    <w:rsid w:val="00006106"/>
    <w:rsid w:val="00010BF0"/>
    <w:rsid w:val="00011709"/>
    <w:rsid w:val="00012B9E"/>
    <w:rsid w:val="00012BC1"/>
    <w:rsid w:val="00012EA2"/>
    <w:rsid w:val="00013418"/>
    <w:rsid w:val="00013A58"/>
    <w:rsid w:val="00015E2D"/>
    <w:rsid w:val="00015E7A"/>
    <w:rsid w:val="00015FC1"/>
    <w:rsid w:val="000160C0"/>
    <w:rsid w:val="000162F3"/>
    <w:rsid w:val="00016471"/>
    <w:rsid w:val="000174BF"/>
    <w:rsid w:val="000206B3"/>
    <w:rsid w:val="00021132"/>
    <w:rsid w:val="000211C1"/>
    <w:rsid w:val="00023702"/>
    <w:rsid w:val="00023934"/>
    <w:rsid w:val="0002406C"/>
    <w:rsid w:val="00024BFA"/>
    <w:rsid w:val="00024ED2"/>
    <w:rsid w:val="00024FE7"/>
    <w:rsid w:val="00026A24"/>
    <w:rsid w:val="00026E1C"/>
    <w:rsid w:val="000275F1"/>
    <w:rsid w:val="000300F4"/>
    <w:rsid w:val="000303F9"/>
    <w:rsid w:val="00030F55"/>
    <w:rsid w:val="0003237E"/>
    <w:rsid w:val="00032702"/>
    <w:rsid w:val="000339A4"/>
    <w:rsid w:val="00033AB1"/>
    <w:rsid w:val="00034BB2"/>
    <w:rsid w:val="0003537F"/>
    <w:rsid w:val="00035AC2"/>
    <w:rsid w:val="0003663C"/>
    <w:rsid w:val="00037868"/>
    <w:rsid w:val="00040AFC"/>
    <w:rsid w:val="00040B4A"/>
    <w:rsid w:val="00040D0A"/>
    <w:rsid w:val="00041FFD"/>
    <w:rsid w:val="0004308B"/>
    <w:rsid w:val="000463F9"/>
    <w:rsid w:val="00046DE7"/>
    <w:rsid w:val="0004765F"/>
    <w:rsid w:val="00047F25"/>
    <w:rsid w:val="00050179"/>
    <w:rsid w:val="0005018C"/>
    <w:rsid w:val="000501FE"/>
    <w:rsid w:val="000506B4"/>
    <w:rsid w:val="00051D6D"/>
    <w:rsid w:val="000520A7"/>
    <w:rsid w:val="00052133"/>
    <w:rsid w:val="000526F9"/>
    <w:rsid w:val="00052DE1"/>
    <w:rsid w:val="00052FF3"/>
    <w:rsid w:val="00054875"/>
    <w:rsid w:val="00054E72"/>
    <w:rsid w:val="00055413"/>
    <w:rsid w:val="00056409"/>
    <w:rsid w:val="00057058"/>
    <w:rsid w:val="0005774C"/>
    <w:rsid w:val="000577B5"/>
    <w:rsid w:val="00060D1E"/>
    <w:rsid w:val="00060FEF"/>
    <w:rsid w:val="00061200"/>
    <w:rsid w:val="00061C01"/>
    <w:rsid w:val="000624F4"/>
    <w:rsid w:val="00062F0F"/>
    <w:rsid w:val="00063656"/>
    <w:rsid w:val="00063963"/>
    <w:rsid w:val="00063A49"/>
    <w:rsid w:val="00063D83"/>
    <w:rsid w:val="00063E23"/>
    <w:rsid w:val="0006520D"/>
    <w:rsid w:val="000655C1"/>
    <w:rsid w:val="000667C8"/>
    <w:rsid w:val="00066E8D"/>
    <w:rsid w:val="000677A3"/>
    <w:rsid w:val="000703D8"/>
    <w:rsid w:val="00070B7E"/>
    <w:rsid w:val="000720DC"/>
    <w:rsid w:val="000734D1"/>
    <w:rsid w:val="000736EB"/>
    <w:rsid w:val="00074091"/>
    <w:rsid w:val="000740D6"/>
    <w:rsid w:val="000742F7"/>
    <w:rsid w:val="00075552"/>
    <w:rsid w:val="00076322"/>
    <w:rsid w:val="0007664C"/>
    <w:rsid w:val="000767CD"/>
    <w:rsid w:val="000769B2"/>
    <w:rsid w:val="00077606"/>
    <w:rsid w:val="00077EA4"/>
    <w:rsid w:val="00080246"/>
    <w:rsid w:val="00082051"/>
    <w:rsid w:val="0008267C"/>
    <w:rsid w:val="00083A45"/>
    <w:rsid w:val="00086617"/>
    <w:rsid w:val="00086771"/>
    <w:rsid w:val="00086A84"/>
    <w:rsid w:val="00086E13"/>
    <w:rsid w:val="00087489"/>
    <w:rsid w:val="00087F11"/>
    <w:rsid w:val="0009024B"/>
    <w:rsid w:val="0009079B"/>
    <w:rsid w:val="0009095E"/>
    <w:rsid w:val="00091415"/>
    <w:rsid w:val="00092D2D"/>
    <w:rsid w:val="000934BE"/>
    <w:rsid w:val="00093DDB"/>
    <w:rsid w:val="00095373"/>
    <w:rsid w:val="00095EEE"/>
    <w:rsid w:val="0009671F"/>
    <w:rsid w:val="00097C4F"/>
    <w:rsid w:val="000A115D"/>
    <w:rsid w:val="000A1418"/>
    <w:rsid w:val="000A18A4"/>
    <w:rsid w:val="000A2921"/>
    <w:rsid w:val="000A313F"/>
    <w:rsid w:val="000A379C"/>
    <w:rsid w:val="000A4D6D"/>
    <w:rsid w:val="000A5663"/>
    <w:rsid w:val="000A5B34"/>
    <w:rsid w:val="000A68DE"/>
    <w:rsid w:val="000A7BF7"/>
    <w:rsid w:val="000A7C2B"/>
    <w:rsid w:val="000B0388"/>
    <w:rsid w:val="000B0F31"/>
    <w:rsid w:val="000B0F6B"/>
    <w:rsid w:val="000B14F8"/>
    <w:rsid w:val="000B1F11"/>
    <w:rsid w:val="000B3136"/>
    <w:rsid w:val="000B3288"/>
    <w:rsid w:val="000B45C1"/>
    <w:rsid w:val="000B7A13"/>
    <w:rsid w:val="000B7B55"/>
    <w:rsid w:val="000C0AA1"/>
    <w:rsid w:val="000C169E"/>
    <w:rsid w:val="000C1827"/>
    <w:rsid w:val="000C276A"/>
    <w:rsid w:val="000C3ED8"/>
    <w:rsid w:val="000C4CDA"/>
    <w:rsid w:val="000C58C9"/>
    <w:rsid w:val="000C5A1C"/>
    <w:rsid w:val="000C6088"/>
    <w:rsid w:val="000C7CFE"/>
    <w:rsid w:val="000D2D3A"/>
    <w:rsid w:val="000D37B3"/>
    <w:rsid w:val="000D3FF9"/>
    <w:rsid w:val="000D5082"/>
    <w:rsid w:val="000D5A39"/>
    <w:rsid w:val="000D5CC8"/>
    <w:rsid w:val="000D656E"/>
    <w:rsid w:val="000D6A1B"/>
    <w:rsid w:val="000D794F"/>
    <w:rsid w:val="000D7A91"/>
    <w:rsid w:val="000D7FF2"/>
    <w:rsid w:val="000E02A4"/>
    <w:rsid w:val="000E039B"/>
    <w:rsid w:val="000E0613"/>
    <w:rsid w:val="000E0CB8"/>
    <w:rsid w:val="000E1600"/>
    <w:rsid w:val="000E163F"/>
    <w:rsid w:val="000E16FC"/>
    <w:rsid w:val="000E17A9"/>
    <w:rsid w:val="000E4308"/>
    <w:rsid w:val="000E45C1"/>
    <w:rsid w:val="000E4E4D"/>
    <w:rsid w:val="000E6576"/>
    <w:rsid w:val="000E7153"/>
    <w:rsid w:val="000E7F5A"/>
    <w:rsid w:val="000F0372"/>
    <w:rsid w:val="000F093E"/>
    <w:rsid w:val="000F1389"/>
    <w:rsid w:val="000F1559"/>
    <w:rsid w:val="000F2AB9"/>
    <w:rsid w:val="000F347D"/>
    <w:rsid w:val="000F3F17"/>
    <w:rsid w:val="000F3F2D"/>
    <w:rsid w:val="000F407B"/>
    <w:rsid w:val="000F78C2"/>
    <w:rsid w:val="00101B72"/>
    <w:rsid w:val="0010248D"/>
    <w:rsid w:val="00103D10"/>
    <w:rsid w:val="00103E34"/>
    <w:rsid w:val="0010464A"/>
    <w:rsid w:val="00104691"/>
    <w:rsid w:val="00104D14"/>
    <w:rsid w:val="00105BDA"/>
    <w:rsid w:val="001067D0"/>
    <w:rsid w:val="0010709D"/>
    <w:rsid w:val="00107E3C"/>
    <w:rsid w:val="00107E85"/>
    <w:rsid w:val="00113732"/>
    <w:rsid w:val="0011384E"/>
    <w:rsid w:val="001148CA"/>
    <w:rsid w:val="00115157"/>
    <w:rsid w:val="001152FD"/>
    <w:rsid w:val="00115E2F"/>
    <w:rsid w:val="001168E6"/>
    <w:rsid w:val="0011696E"/>
    <w:rsid w:val="001213C7"/>
    <w:rsid w:val="001242FD"/>
    <w:rsid w:val="00124F12"/>
    <w:rsid w:val="00124FB5"/>
    <w:rsid w:val="00125621"/>
    <w:rsid w:val="001268D3"/>
    <w:rsid w:val="00126A4D"/>
    <w:rsid w:val="0012765A"/>
    <w:rsid w:val="00130324"/>
    <w:rsid w:val="00131302"/>
    <w:rsid w:val="001314B2"/>
    <w:rsid w:val="001319D3"/>
    <w:rsid w:val="00131A50"/>
    <w:rsid w:val="00132785"/>
    <w:rsid w:val="0013377C"/>
    <w:rsid w:val="0013526B"/>
    <w:rsid w:val="00135A68"/>
    <w:rsid w:val="00136009"/>
    <w:rsid w:val="0013668E"/>
    <w:rsid w:val="00136B99"/>
    <w:rsid w:val="00136DAD"/>
    <w:rsid w:val="0014050B"/>
    <w:rsid w:val="001405E7"/>
    <w:rsid w:val="00141234"/>
    <w:rsid w:val="00142E01"/>
    <w:rsid w:val="00143098"/>
    <w:rsid w:val="00143363"/>
    <w:rsid w:val="001434E2"/>
    <w:rsid w:val="00143684"/>
    <w:rsid w:val="00144147"/>
    <w:rsid w:val="00144869"/>
    <w:rsid w:val="00144901"/>
    <w:rsid w:val="001452A1"/>
    <w:rsid w:val="00147351"/>
    <w:rsid w:val="00147823"/>
    <w:rsid w:val="00150BE2"/>
    <w:rsid w:val="001510F7"/>
    <w:rsid w:val="00151140"/>
    <w:rsid w:val="00151C56"/>
    <w:rsid w:val="00151F53"/>
    <w:rsid w:val="00152963"/>
    <w:rsid w:val="00152A0B"/>
    <w:rsid w:val="001539BC"/>
    <w:rsid w:val="0015465F"/>
    <w:rsid w:val="00154E3B"/>
    <w:rsid w:val="00156529"/>
    <w:rsid w:val="001565A2"/>
    <w:rsid w:val="00156E05"/>
    <w:rsid w:val="00157A1C"/>
    <w:rsid w:val="00157F95"/>
    <w:rsid w:val="00160FCD"/>
    <w:rsid w:val="00161A89"/>
    <w:rsid w:val="00161EE7"/>
    <w:rsid w:val="00162A29"/>
    <w:rsid w:val="00163030"/>
    <w:rsid w:val="001645A6"/>
    <w:rsid w:val="001646C1"/>
    <w:rsid w:val="001651EB"/>
    <w:rsid w:val="0016767A"/>
    <w:rsid w:val="001705C7"/>
    <w:rsid w:val="00170670"/>
    <w:rsid w:val="0017082B"/>
    <w:rsid w:val="001710A6"/>
    <w:rsid w:val="00172298"/>
    <w:rsid w:val="0017304F"/>
    <w:rsid w:val="00174BE4"/>
    <w:rsid w:val="001755C8"/>
    <w:rsid w:val="001762E7"/>
    <w:rsid w:val="001767E0"/>
    <w:rsid w:val="00176E04"/>
    <w:rsid w:val="0017739A"/>
    <w:rsid w:val="001775CD"/>
    <w:rsid w:val="00180570"/>
    <w:rsid w:val="00180A77"/>
    <w:rsid w:val="00181741"/>
    <w:rsid w:val="00182087"/>
    <w:rsid w:val="0018359A"/>
    <w:rsid w:val="0018425B"/>
    <w:rsid w:val="001847BF"/>
    <w:rsid w:val="00184D1E"/>
    <w:rsid w:val="00184F05"/>
    <w:rsid w:val="00185204"/>
    <w:rsid w:val="00186CB0"/>
    <w:rsid w:val="00187022"/>
    <w:rsid w:val="00187717"/>
    <w:rsid w:val="0018785B"/>
    <w:rsid w:val="00187886"/>
    <w:rsid w:val="0019006B"/>
    <w:rsid w:val="001907BA"/>
    <w:rsid w:val="00191BBB"/>
    <w:rsid w:val="00192BA7"/>
    <w:rsid w:val="0019308E"/>
    <w:rsid w:val="00193E5D"/>
    <w:rsid w:val="00194322"/>
    <w:rsid w:val="001949B6"/>
    <w:rsid w:val="00194CFF"/>
    <w:rsid w:val="001951DB"/>
    <w:rsid w:val="00195A39"/>
    <w:rsid w:val="001A0444"/>
    <w:rsid w:val="001A1C99"/>
    <w:rsid w:val="001A20B9"/>
    <w:rsid w:val="001A2882"/>
    <w:rsid w:val="001A2DFD"/>
    <w:rsid w:val="001A40F4"/>
    <w:rsid w:val="001A4DC8"/>
    <w:rsid w:val="001A4FD0"/>
    <w:rsid w:val="001A5748"/>
    <w:rsid w:val="001A5BA1"/>
    <w:rsid w:val="001A5EAB"/>
    <w:rsid w:val="001A6ACB"/>
    <w:rsid w:val="001A6BE0"/>
    <w:rsid w:val="001A73D9"/>
    <w:rsid w:val="001A755A"/>
    <w:rsid w:val="001A7F76"/>
    <w:rsid w:val="001B25A2"/>
    <w:rsid w:val="001B2EE6"/>
    <w:rsid w:val="001B36E8"/>
    <w:rsid w:val="001B4D5E"/>
    <w:rsid w:val="001B621F"/>
    <w:rsid w:val="001B6ADF"/>
    <w:rsid w:val="001B78D0"/>
    <w:rsid w:val="001C0160"/>
    <w:rsid w:val="001C0610"/>
    <w:rsid w:val="001C0BBF"/>
    <w:rsid w:val="001C183E"/>
    <w:rsid w:val="001C1964"/>
    <w:rsid w:val="001C2FBA"/>
    <w:rsid w:val="001C30D7"/>
    <w:rsid w:val="001C49D3"/>
    <w:rsid w:val="001C4B64"/>
    <w:rsid w:val="001C54BA"/>
    <w:rsid w:val="001C5BFC"/>
    <w:rsid w:val="001C66A9"/>
    <w:rsid w:val="001C69A7"/>
    <w:rsid w:val="001C6A54"/>
    <w:rsid w:val="001C73F3"/>
    <w:rsid w:val="001C771E"/>
    <w:rsid w:val="001C7A88"/>
    <w:rsid w:val="001C7C67"/>
    <w:rsid w:val="001D025E"/>
    <w:rsid w:val="001D062A"/>
    <w:rsid w:val="001D1065"/>
    <w:rsid w:val="001D12C6"/>
    <w:rsid w:val="001D15E0"/>
    <w:rsid w:val="001D1E03"/>
    <w:rsid w:val="001D2B98"/>
    <w:rsid w:val="001D3741"/>
    <w:rsid w:val="001D56FD"/>
    <w:rsid w:val="001D58EB"/>
    <w:rsid w:val="001D74E1"/>
    <w:rsid w:val="001D786F"/>
    <w:rsid w:val="001D7A5E"/>
    <w:rsid w:val="001E01AB"/>
    <w:rsid w:val="001E0A38"/>
    <w:rsid w:val="001E1B3C"/>
    <w:rsid w:val="001E2389"/>
    <w:rsid w:val="001E2B2B"/>
    <w:rsid w:val="001E442E"/>
    <w:rsid w:val="001E5BD8"/>
    <w:rsid w:val="001E648B"/>
    <w:rsid w:val="001E7EAA"/>
    <w:rsid w:val="001F16F1"/>
    <w:rsid w:val="001F3060"/>
    <w:rsid w:val="001F3391"/>
    <w:rsid w:val="001F4438"/>
    <w:rsid w:val="001F7BBD"/>
    <w:rsid w:val="001F7CF6"/>
    <w:rsid w:val="001F7FC4"/>
    <w:rsid w:val="0020069F"/>
    <w:rsid w:val="00200A5D"/>
    <w:rsid w:val="00200C77"/>
    <w:rsid w:val="002013C6"/>
    <w:rsid w:val="0020238E"/>
    <w:rsid w:val="002023D6"/>
    <w:rsid w:val="0020352D"/>
    <w:rsid w:val="00203802"/>
    <w:rsid w:val="00203E84"/>
    <w:rsid w:val="002041DF"/>
    <w:rsid w:val="00204B09"/>
    <w:rsid w:val="00204CC2"/>
    <w:rsid w:val="0020517E"/>
    <w:rsid w:val="00205786"/>
    <w:rsid w:val="00206487"/>
    <w:rsid w:val="00207711"/>
    <w:rsid w:val="00210478"/>
    <w:rsid w:val="00210C9D"/>
    <w:rsid w:val="00211090"/>
    <w:rsid w:val="00211124"/>
    <w:rsid w:val="00212677"/>
    <w:rsid w:val="0021319C"/>
    <w:rsid w:val="002141AF"/>
    <w:rsid w:val="00214554"/>
    <w:rsid w:val="002147BD"/>
    <w:rsid w:val="0021537A"/>
    <w:rsid w:val="0021634F"/>
    <w:rsid w:val="00216411"/>
    <w:rsid w:val="00217634"/>
    <w:rsid w:val="0022004D"/>
    <w:rsid w:val="00220EC1"/>
    <w:rsid w:val="0022163A"/>
    <w:rsid w:val="002216F8"/>
    <w:rsid w:val="002218AB"/>
    <w:rsid w:val="00222303"/>
    <w:rsid w:val="002224E6"/>
    <w:rsid w:val="002233A7"/>
    <w:rsid w:val="00223EE0"/>
    <w:rsid w:val="002244E3"/>
    <w:rsid w:val="00225027"/>
    <w:rsid w:val="002254F8"/>
    <w:rsid w:val="00225FC0"/>
    <w:rsid w:val="002264B5"/>
    <w:rsid w:val="002268C2"/>
    <w:rsid w:val="00226B07"/>
    <w:rsid w:val="00226C47"/>
    <w:rsid w:val="00226C75"/>
    <w:rsid w:val="00227EE2"/>
    <w:rsid w:val="00230470"/>
    <w:rsid w:val="00230C04"/>
    <w:rsid w:val="002313CA"/>
    <w:rsid w:val="002319A0"/>
    <w:rsid w:val="002319D1"/>
    <w:rsid w:val="00231B5A"/>
    <w:rsid w:val="002329CB"/>
    <w:rsid w:val="00232A16"/>
    <w:rsid w:val="00233481"/>
    <w:rsid w:val="002339E6"/>
    <w:rsid w:val="00234474"/>
    <w:rsid w:val="00234B0A"/>
    <w:rsid w:val="0023509D"/>
    <w:rsid w:val="00235451"/>
    <w:rsid w:val="00236570"/>
    <w:rsid w:val="0023657A"/>
    <w:rsid w:val="0023680F"/>
    <w:rsid w:val="00236AD8"/>
    <w:rsid w:val="00237660"/>
    <w:rsid w:val="00237C98"/>
    <w:rsid w:val="0024069F"/>
    <w:rsid w:val="00240FFA"/>
    <w:rsid w:val="00241134"/>
    <w:rsid w:val="002420A7"/>
    <w:rsid w:val="002428BB"/>
    <w:rsid w:val="00243A23"/>
    <w:rsid w:val="00243A4A"/>
    <w:rsid w:val="00244AB8"/>
    <w:rsid w:val="00244F1A"/>
    <w:rsid w:val="002456B1"/>
    <w:rsid w:val="0024592F"/>
    <w:rsid w:val="0024666D"/>
    <w:rsid w:val="002467B0"/>
    <w:rsid w:val="002472B7"/>
    <w:rsid w:val="00247587"/>
    <w:rsid w:val="00247E2D"/>
    <w:rsid w:val="00250C25"/>
    <w:rsid w:val="00250D10"/>
    <w:rsid w:val="002511CF"/>
    <w:rsid w:val="00251A98"/>
    <w:rsid w:val="00252DC6"/>
    <w:rsid w:val="00253547"/>
    <w:rsid w:val="00253AEB"/>
    <w:rsid w:val="00254366"/>
    <w:rsid w:val="00254C28"/>
    <w:rsid w:val="002565AA"/>
    <w:rsid w:val="00256917"/>
    <w:rsid w:val="00260907"/>
    <w:rsid w:val="00260B73"/>
    <w:rsid w:val="00260D88"/>
    <w:rsid w:val="0026116E"/>
    <w:rsid w:val="002612A3"/>
    <w:rsid w:val="00262070"/>
    <w:rsid w:val="00262872"/>
    <w:rsid w:val="002642B5"/>
    <w:rsid w:val="00264FD2"/>
    <w:rsid w:val="002650B5"/>
    <w:rsid w:val="00265744"/>
    <w:rsid w:val="00265D09"/>
    <w:rsid w:val="00265F4F"/>
    <w:rsid w:val="002668D7"/>
    <w:rsid w:val="002671A8"/>
    <w:rsid w:val="0027011D"/>
    <w:rsid w:val="002702EB"/>
    <w:rsid w:val="0027031D"/>
    <w:rsid w:val="00271E8A"/>
    <w:rsid w:val="00271F26"/>
    <w:rsid w:val="002720A9"/>
    <w:rsid w:val="00272362"/>
    <w:rsid w:val="00272977"/>
    <w:rsid w:val="00273B24"/>
    <w:rsid w:val="00274410"/>
    <w:rsid w:val="00274E6A"/>
    <w:rsid w:val="002754E8"/>
    <w:rsid w:val="0027666A"/>
    <w:rsid w:val="00280086"/>
    <w:rsid w:val="00281020"/>
    <w:rsid w:val="00281022"/>
    <w:rsid w:val="00281ACB"/>
    <w:rsid w:val="00282068"/>
    <w:rsid w:val="00282797"/>
    <w:rsid w:val="00282BDB"/>
    <w:rsid w:val="00282F7E"/>
    <w:rsid w:val="00282FF6"/>
    <w:rsid w:val="00283368"/>
    <w:rsid w:val="0028374E"/>
    <w:rsid w:val="00283980"/>
    <w:rsid w:val="002842C4"/>
    <w:rsid w:val="002854E6"/>
    <w:rsid w:val="00285647"/>
    <w:rsid w:val="00285D96"/>
    <w:rsid w:val="0028776A"/>
    <w:rsid w:val="002915C1"/>
    <w:rsid w:val="0029260D"/>
    <w:rsid w:val="00293A77"/>
    <w:rsid w:val="002941AD"/>
    <w:rsid w:val="002945A7"/>
    <w:rsid w:val="00295C4E"/>
    <w:rsid w:val="00295CDF"/>
    <w:rsid w:val="002965AC"/>
    <w:rsid w:val="002968AB"/>
    <w:rsid w:val="002A08C7"/>
    <w:rsid w:val="002A1DAE"/>
    <w:rsid w:val="002A252F"/>
    <w:rsid w:val="002A2E52"/>
    <w:rsid w:val="002A3361"/>
    <w:rsid w:val="002A346C"/>
    <w:rsid w:val="002A3524"/>
    <w:rsid w:val="002A3721"/>
    <w:rsid w:val="002A3AEB"/>
    <w:rsid w:val="002A3C46"/>
    <w:rsid w:val="002A3CD9"/>
    <w:rsid w:val="002A46BD"/>
    <w:rsid w:val="002A4C35"/>
    <w:rsid w:val="002A5EE0"/>
    <w:rsid w:val="002A6F99"/>
    <w:rsid w:val="002A7231"/>
    <w:rsid w:val="002A745C"/>
    <w:rsid w:val="002A7721"/>
    <w:rsid w:val="002B0815"/>
    <w:rsid w:val="002B132A"/>
    <w:rsid w:val="002B1803"/>
    <w:rsid w:val="002B18DA"/>
    <w:rsid w:val="002B2174"/>
    <w:rsid w:val="002B21D2"/>
    <w:rsid w:val="002B244F"/>
    <w:rsid w:val="002B28EE"/>
    <w:rsid w:val="002B292C"/>
    <w:rsid w:val="002B2C1E"/>
    <w:rsid w:val="002B3361"/>
    <w:rsid w:val="002B3690"/>
    <w:rsid w:val="002B36B5"/>
    <w:rsid w:val="002B4377"/>
    <w:rsid w:val="002B5CC2"/>
    <w:rsid w:val="002B6786"/>
    <w:rsid w:val="002B72F4"/>
    <w:rsid w:val="002B740F"/>
    <w:rsid w:val="002B7738"/>
    <w:rsid w:val="002B7B68"/>
    <w:rsid w:val="002C04E4"/>
    <w:rsid w:val="002C08DE"/>
    <w:rsid w:val="002C1216"/>
    <w:rsid w:val="002C2548"/>
    <w:rsid w:val="002C33C5"/>
    <w:rsid w:val="002C340A"/>
    <w:rsid w:val="002C3C4A"/>
    <w:rsid w:val="002C401C"/>
    <w:rsid w:val="002C4FE8"/>
    <w:rsid w:val="002C53C8"/>
    <w:rsid w:val="002C54B3"/>
    <w:rsid w:val="002C5F73"/>
    <w:rsid w:val="002C67DB"/>
    <w:rsid w:val="002C6942"/>
    <w:rsid w:val="002C720E"/>
    <w:rsid w:val="002C78C8"/>
    <w:rsid w:val="002D00D4"/>
    <w:rsid w:val="002D057F"/>
    <w:rsid w:val="002D0F00"/>
    <w:rsid w:val="002D1368"/>
    <w:rsid w:val="002D28BF"/>
    <w:rsid w:val="002D3309"/>
    <w:rsid w:val="002D3CF6"/>
    <w:rsid w:val="002D4679"/>
    <w:rsid w:val="002D4AE8"/>
    <w:rsid w:val="002D644A"/>
    <w:rsid w:val="002D6F93"/>
    <w:rsid w:val="002E0277"/>
    <w:rsid w:val="002E1431"/>
    <w:rsid w:val="002E271B"/>
    <w:rsid w:val="002E2AB4"/>
    <w:rsid w:val="002E2B8E"/>
    <w:rsid w:val="002E31D4"/>
    <w:rsid w:val="002E4463"/>
    <w:rsid w:val="002E48DC"/>
    <w:rsid w:val="002E5877"/>
    <w:rsid w:val="002E5F66"/>
    <w:rsid w:val="002E6C79"/>
    <w:rsid w:val="002F02C1"/>
    <w:rsid w:val="002F051A"/>
    <w:rsid w:val="002F093B"/>
    <w:rsid w:val="002F0E20"/>
    <w:rsid w:val="002F13F7"/>
    <w:rsid w:val="002F184D"/>
    <w:rsid w:val="002F1939"/>
    <w:rsid w:val="002F2A2D"/>
    <w:rsid w:val="002F2F64"/>
    <w:rsid w:val="002F3D83"/>
    <w:rsid w:val="002F4281"/>
    <w:rsid w:val="002F4AE8"/>
    <w:rsid w:val="002F5196"/>
    <w:rsid w:val="002F5D69"/>
    <w:rsid w:val="002F5EF9"/>
    <w:rsid w:val="002F63C2"/>
    <w:rsid w:val="002F65F9"/>
    <w:rsid w:val="002F7C09"/>
    <w:rsid w:val="002F7F24"/>
    <w:rsid w:val="00300131"/>
    <w:rsid w:val="00300967"/>
    <w:rsid w:val="00300A82"/>
    <w:rsid w:val="003017AC"/>
    <w:rsid w:val="003025D7"/>
    <w:rsid w:val="00302693"/>
    <w:rsid w:val="003028D6"/>
    <w:rsid w:val="00302A52"/>
    <w:rsid w:val="00302AEF"/>
    <w:rsid w:val="003041E7"/>
    <w:rsid w:val="0030456A"/>
    <w:rsid w:val="0030591D"/>
    <w:rsid w:val="00305AA1"/>
    <w:rsid w:val="00305D9F"/>
    <w:rsid w:val="00306070"/>
    <w:rsid w:val="003060F9"/>
    <w:rsid w:val="0030639D"/>
    <w:rsid w:val="00306573"/>
    <w:rsid w:val="003070DC"/>
    <w:rsid w:val="00310E90"/>
    <w:rsid w:val="003110A8"/>
    <w:rsid w:val="00312235"/>
    <w:rsid w:val="00312DD6"/>
    <w:rsid w:val="003137D2"/>
    <w:rsid w:val="003146DB"/>
    <w:rsid w:val="003149C3"/>
    <w:rsid w:val="00314CE5"/>
    <w:rsid w:val="003171DB"/>
    <w:rsid w:val="00317BBA"/>
    <w:rsid w:val="00320014"/>
    <w:rsid w:val="003207C8"/>
    <w:rsid w:val="00320F51"/>
    <w:rsid w:val="00321212"/>
    <w:rsid w:val="003212D2"/>
    <w:rsid w:val="00321601"/>
    <w:rsid w:val="00321949"/>
    <w:rsid w:val="00321C39"/>
    <w:rsid w:val="003231A9"/>
    <w:rsid w:val="00323580"/>
    <w:rsid w:val="00324B8A"/>
    <w:rsid w:val="00324E2A"/>
    <w:rsid w:val="00325697"/>
    <w:rsid w:val="00325D2D"/>
    <w:rsid w:val="00325EF9"/>
    <w:rsid w:val="00327677"/>
    <w:rsid w:val="00330888"/>
    <w:rsid w:val="00330983"/>
    <w:rsid w:val="00331016"/>
    <w:rsid w:val="00332210"/>
    <w:rsid w:val="00332C4C"/>
    <w:rsid w:val="00333FA7"/>
    <w:rsid w:val="00334151"/>
    <w:rsid w:val="0033496A"/>
    <w:rsid w:val="00334ED6"/>
    <w:rsid w:val="00335256"/>
    <w:rsid w:val="00335569"/>
    <w:rsid w:val="0033613F"/>
    <w:rsid w:val="003361CF"/>
    <w:rsid w:val="00340780"/>
    <w:rsid w:val="003407C2"/>
    <w:rsid w:val="00340D19"/>
    <w:rsid w:val="003412DD"/>
    <w:rsid w:val="00341E7B"/>
    <w:rsid w:val="0034200E"/>
    <w:rsid w:val="00342080"/>
    <w:rsid w:val="00342198"/>
    <w:rsid w:val="00342A04"/>
    <w:rsid w:val="0034508E"/>
    <w:rsid w:val="0034651A"/>
    <w:rsid w:val="00346CD4"/>
    <w:rsid w:val="00346EC2"/>
    <w:rsid w:val="003474E5"/>
    <w:rsid w:val="00347BB1"/>
    <w:rsid w:val="00347C13"/>
    <w:rsid w:val="00347C7F"/>
    <w:rsid w:val="00350A96"/>
    <w:rsid w:val="003513BB"/>
    <w:rsid w:val="0035226E"/>
    <w:rsid w:val="00352850"/>
    <w:rsid w:val="00352AFF"/>
    <w:rsid w:val="00352CB3"/>
    <w:rsid w:val="00353245"/>
    <w:rsid w:val="003537F0"/>
    <w:rsid w:val="003541CF"/>
    <w:rsid w:val="00354CA8"/>
    <w:rsid w:val="00356076"/>
    <w:rsid w:val="003561B8"/>
    <w:rsid w:val="0035634F"/>
    <w:rsid w:val="00357385"/>
    <w:rsid w:val="00357838"/>
    <w:rsid w:val="003578B5"/>
    <w:rsid w:val="003578CB"/>
    <w:rsid w:val="00357F49"/>
    <w:rsid w:val="0036047D"/>
    <w:rsid w:val="00360C68"/>
    <w:rsid w:val="00361081"/>
    <w:rsid w:val="0036120B"/>
    <w:rsid w:val="00362A3A"/>
    <w:rsid w:val="00362C00"/>
    <w:rsid w:val="003631BD"/>
    <w:rsid w:val="003637FB"/>
    <w:rsid w:val="00363B32"/>
    <w:rsid w:val="00364659"/>
    <w:rsid w:val="00365079"/>
    <w:rsid w:val="00365CF1"/>
    <w:rsid w:val="00366359"/>
    <w:rsid w:val="003666E1"/>
    <w:rsid w:val="00366955"/>
    <w:rsid w:val="00366AF7"/>
    <w:rsid w:val="00366FDF"/>
    <w:rsid w:val="00366FE1"/>
    <w:rsid w:val="00367DFC"/>
    <w:rsid w:val="003708F3"/>
    <w:rsid w:val="0037139A"/>
    <w:rsid w:val="00371FBC"/>
    <w:rsid w:val="00372688"/>
    <w:rsid w:val="00372A8F"/>
    <w:rsid w:val="00373983"/>
    <w:rsid w:val="00374A63"/>
    <w:rsid w:val="00375D3E"/>
    <w:rsid w:val="00376515"/>
    <w:rsid w:val="00376C5B"/>
    <w:rsid w:val="003770FF"/>
    <w:rsid w:val="00377822"/>
    <w:rsid w:val="00377A73"/>
    <w:rsid w:val="003801F7"/>
    <w:rsid w:val="00380444"/>
    <w:rsid w:val="00380662"/>
    <w:rsid w:val="00380A47"/>
    <w:rsid w:val="00380A58"/>
    <w:rsid w:val="00381900"/>
    <w:rsid w:val="00381AD5"/>
    <w:rsid w:val="00381F67"/>
    <w:rsid w:val="003824E7"/>
    <w:rsid w:val="0038394E"/>
    <w:rsid w:val="00384B30"/>
    <w:rsid w:val="00384B9A"/>
    <w:rsid w:val="00384CCA"/>
    <w:rsid w:val="00385613"/>
    <w:rsid w:val="003858EB"/>
    <w:rsid w:val="00385EE4"/>
    <w:rsid w:val="00386A4A"/>
    <w:rsid w:val="00386F06"/>
    <w:rsid w:val="00387C69"/>
    <w:rsid w:val="00387FD1"/>
    <w:rsid w:val="003917BD"/>
    <w:rsid w:val="0039204B"/>
    <w:rsid w:val="0039236E"/>
    <w:rsid w:val="00393670"/>
    <w:rsid w:val="003938F4"/>
    <w:rsid w:val="00393A7E"/>
    <w:rsid w:val="00395681"/>
    <w:rsid w:val="00395BC3"/>
    <w:rsid w:val="003976BF"/>
    <w:rsid w:val="0039796B"/>
    <w:rsid w:val="00397CB7"/>
    <w:rsid w:val="00397F70"/>
    <w:rsid w:val="003A0ED2"/>
    <w:rsid w:val="003A13C7"/>
    <w:rsid w:val="003A1E38"/>
    <w:rsid w:val="003A2D8F"/>
    <w:rsid w:val="003A4367"/>
    <w:rsid w:val="003A45FF"/>
    <w:rsid w:val="003A4EE6"/>
    <w:rsid w:val="003A555F"/>
    <w:rsid w:val="003A57B9"/>
    <w:rsid w:val="003B08AC"/>
    <w:rsid w:val="003B0D63"/>
    <w:rsid w:val="003B1621"/>
    <w:rsid w:val="003B165D"/>
    <w:rsid w:val="003B26DD"/>
    <w:rsid w:val="003B2732"/>
    <w:rsid w:val="003B3D4B"/>
    <w:rsid w:val="003B4E1E"/>
    <w:rsid w:val="003C0C9C"/>
    <w:rsid w:val="003C0E7F"/>
    <w:rsid w:val="003C2141"/>
    <w:rsid w:val="003C231B"/>
    <w:rsid w:val="003C30E7"/>
    <w:rsid w:val="003C4302"/>
    <w:rsid w:val="003C516D"/>
    <w:rsid w:val="003C55CE"/>
    <w:rsid w:val="003C58AC"/>
    <w:rsid w:val="003C62D8"/>
    <w:rsid w:val="003C73E4"/>
    <w:rsid w:val="003C746C"/>
    <w:rsid w:val="003C79D1"/>
    <w:rsid w:val="003D0196"/>
    <w:rsid w:val="003D0920"/>
    <w:rsid w:val="003D0B22"/>
    <w:rsid w:val="003D0CD2"/>
    <w:rsid w:val="003D1978"/>
    <w:rsid w:val="003D247D"/>
    <w:rsid w:val="003D2C98"/>
    <w:rsid w:val="003D36C5"/>
    <w:rsid w:val="003D3B89"/>
    <w:rsid w:val="003D3EB3"/>
    <w:rsid w:val="003D4172"/>
    <w:rsid w:val="003D4C7F"/>
    <w:rsid w:val="003D5B4E"/>
    <w:rsid w:val="003D644E"/>
    <w:rsid w:val="003D6CA7"/>
    <w:rsid w:val="003D7B47"/>
    <w:rsid w:val="003E18B7"/>
    <w:rsid w:val="003E1DE0"/>
    <w:rsid w:val="003E1E17"/>
    <w:rsid w:val="003E2066"/>
    <w:rsid w:val="003E21C6"/>
    <w:rsid w:val="003E2722"/>
    <w:rsid w:val="003E2C7E"/>
    <w:rsid w:val="003E3038"/>
    <w:rsid w:val="003E3239"/>
    <w:rsid w:val="003E3337"/>
    <w:rsid w:val="003E444F"/>
    <w:rsid w:val="003E4A91"/>
    <w:rsid w:val="003E4C1C"/>
    <w:rsid w:val="003E5992"/>
    <w:rsid w:val="003E5B9D"/>
    <w:rsid w:val="003E718F"/>
    <w:rsid w:val="003E7BA8"/>
    <w:rsid w:val="003F01EB"/>
    <w:rsid w:val="003F068F"/>
    <w:rsid w:val="003F0C2C"/>
    <w:rsid w:val="003F0DE0"/>
    <w:rsid w:val="003F0EAC"/>
    <w:rsid w:val="003F1EFC"/>
    <w:rsid w:val="003F45AF"/>
    <w:rsid w:val="003F45FB"/>
    <w:rsid w:val="003F4A02"/>
    <w:rsid w:val="003F5139"/>
    <w:rsid w:val="003F602B"/>
    <w:rsid w:val="003F6317"/>
    <w:rsid w:val="003F63E8"/>
    <w:rsid w:val="003F640A"/>
    <w:rsid w:val="003F7FA9"/>
    <w:rsid w:val="004002B3"/>
    <w:rsid w:val="004003AE"/>
    <w:rsid w:val="0040153C"/>
    <w:rsid w:val="004026D8"/>
    <w:rsid w:val="0040278D"/>
    <w:rsid w:val="00404123"/>
    <w:rsid w:val="0040447B"/>
    <w:rsid w:val="00405E8C"/>
    <w:rsid w:val="004064A9"/>
    <w:rsid w:val="004067A7"/>
    <w:rsid w:val="0040791A"/>
    <w:rsid w:val="004079CD"/>
    <w:rsid w:val="00410A4F"/>
    <w:rsid w:val="00411392"/>
    <w:rsid w:val="004113BF"/>
    <w:rsid w:val="00411484"/>
    <w:rsid w:val="004127C3"/>
    <w:rsid w:val="0041280D"/>
    <w:rsid w:val="00412850"/>
    <w:rsid w:val="0041392D"/>
    <w:rsid w:val="004146E9"/>
    <w:rsid w:val="0041552E"/>
    <w:rsid w:val="00415A18"/>
    <w:rsid w:val="00415FCA"/>
    <w:rsid w:val="00416042"/>
    <w:rsid w:val="00416D56"/>
    <w:rsid w:val="00416FD0"/>
    <w:rsid w:val="00420704"/>
    <w:rsid w:val="00420869"/>
    <w:rsid w:val="004208DF"/>
    <w:rsid w:val="00420C52"/>
    <w:rsid w:val="00420F0C"/>
    <w:rsid w:val="0042150A"/>
    <w:rsid w:val="00421649"/>
    <w:rsid w:val="00423883"/>
    <w:rsid w:val="004238DF"/>
    <w:rsid w:val="00424A50"/>
    <w:rsid w:val="00425184"/>
    <w:rsid w:val="00425C8E"/>
    <w:rsid w:val="004264C9"/>
    <w:rsid w:val="00427D7F"/>
    <w:rsid w:val="004300F8"/>
    <w:rsid w:val="00432A81"/>
    <w:rsid w:val="00432E17"/>
    <w:rsid w:val="0043353F"/>
    <w:rsid w:val="004336CF"/>
    <w:rsid w:val="00433A19"/>
    <w:rsid w:val="0043405F"/>
    <w:rsid w:val="00435FD5"/>
    <w:rsid w:val="00437BB4"/>
    <w:rsid w:val="00440819"/>
    <w:rsid w:val="00440A1A"/>
    <w:rsid w:val="00440C6C"/>
    <w:rsid w:val="00441B08"/>
    <w:rsid w:val="00441B83"/>
    <w:rsid w:val="00441EBE"/>
    <w:rsid w:val="00442853"/>
    <w:rsid w:val="00442E78"/>
    <w:rsid w:val="004433C4"/>
    <w:rsid w:val="00443511"/>
    <w:rsid w:val="00443F73"/>
    <w:rsid w:val="0044401C"/>
    <w:rsid w:val="00445397"/>
    <w:rsid w:val="00446634"/>
    <w:rsid w:val="00451990"/>
    <w:rsid w:val="00452591"/>
    <w:rsid w:val="00453D8C"/>
    <w:rsid w:val="00453E80"/>
    <w:rsid w:val="00454558"/>
    <w:rsid w:val="00454EA8"/>
    <w:rsid w:val="004564CE"/>
    <w:rsid w:val="0045785D"/>
    <w:rsid w:val="004600A1"/>
    <w:rsid w:val="00460382"/>
    <w:rsid w:val="00461203"/>
    <w:rsid w:val="004629A7"/>
    <w:rsid w:val="00463B31"/>
    <w:rsid w:val="00463F7D"/>
    <w:rsid w:val="00463F91"/>
    <w:rsid w:val="004648B3"/>
    <w:rsid w:val="00464A6C"/>
    <w:rsid w:val="00464D21"/>
    <w:rsid w:val="00464DA2"/>
    <w:rsid w:val="00465C92"/>
    <w:rsid w:val="00465DA8"/>
    <w:rsid w:val="00465E50"/>
    <w:rsid w:val="004664EF"/>
    <w:rsid w:val="004666F7"/>
    <w:rsid w:val="00467067"/>
    <w:rsid w:val="00467334"/>
    <w:rsid w:val="00467C22"/>
    <w:rsid w:val="004708B0"/>
    <w:rsid w:val="00471845"/>
    <w:rsid w:val="00471E73"/>
    <w:rsid w:val="004730B0"/>
    <w:rsid w:val="004731E7"/>
    <w:rsid w:val="004748A7"/>
    <w:rsid w:val="00474C56"/>
    <w:rsid w:val="00474DF4"/>
    <w:rsid w:val="004754EA"/>
    <w:rsid w:val="00475789"/>
    <w:rsid w:val="00477C01"/>
    <w:rsid w:val="004811C9"/>
    <w:rsid w:val="00482314"/>
    <w:rsid w:val="0048289E"/>
    <w:rsid w:val="004844A1"/>
    <w:rsid w:val="004855E7"/>
    <w:rsid w:val="00485795"/>
    <w:rsid w:val="00485983"/>
    <w:rsid w:val="00485DE2"/>
    <w:rsid w:val="004868C1"/>
    <w:rsid w:val="00486C77"/>
    <w:rsid w:val="004901DD"/>
    <w:rsid w:val="004907E5"/>
    <w:rsid w:val="00490A0B"/>
    <w:rsid w:val="00491674"/>
    <w:rsid w:val="00492C43"/>
    <w:rsid w:val="0049340E"/>
    <w:rsid w:val="00493563"/>
    <w:rsid w:val="00493B31"/>
    <w:rsid w:val="00494276"/>
    <w:rsid w:val="00494426"/>
    <w:rsid w:val="004951E0"/>
    <w:rsid w:val="00495D72"/>
    <w:rsid w:val="00495E64"/>
    <w:rsid w:val="0049683C"/>
    <w:rsid w:val="00496990"/>
    <w:rsid w:val="00496FF3"/>
    <w:rsid w:val="00497D71"/>
    <w:rsid w:val="004A0F79"/>
    <w:rsid w:val="004A296A"/>
    <w:rsid w:val="004A345F"/>
    <w:rsid w:val="004A401F"/>
    <w:rsid w:val="004A4571"/>
    <w:rsid w:val="004A6560"/>
    <w:rsid w:val="004A72A5"/>
    <w:rsid w:val="004A778C"/>
    <w:rsid w:val="004A7DEC"/>
    <w:rsid w:val="004B0BBB"/>
    <w:rsid w:val="004B298D"/>
    <w:rsid w:val="004B3571"/>
    <w:rsid w:val="004B3A31"/>
    <w:rsid w:val="004B4173"/>
    <w:rsid w:val="004B486E"/>
    <w:rsid w:val="004B52A2"/>
    <w:rsid w:val="004B5E1E"/>
    <w:rsid w:val="004B6399"/>
    <w:rsid w:val="004B648C"/>
    <w:rsid w:val="004B65CB"/>
    <w:rsid w:val="004B6EDE"/>
    <w:rsid w:val="004B7053"/>
    <w:rsid w:val="004B7CEC"/>
    <w:rsid w:val="004C09FA"/>
    <w:rsid w:val="004C0C0A"/>
    <w:rsid w:val="004C0D95"/>
    <w:rsid w:val="004C1A58"/>
    <w:rsid w:val="004C2FDC"/>
    <w:rsid w:val="004C33AA"/>
    <w:rsid w:val="004C49AD"/>
    <w:rsid w:val="004C4E37"/>
    <w:rsid w:val="004C5553"/>
    <w:rsid w:val="004C58F7"/>
    <w:rsid w:val="004C6371"/>
    <w:rsid w:val="004C6722"/>
    <w:rsid w:val="004C738F"/>
    <w:rsid w:val="004D0107"/>
    <w:rsid w:val="004D14EB"/>
    <w:rsid w:val="004D192E"/>
    <w:rsid w:val="004D1CD2"/>
    <w:rsid w:val="004D3F26"/>
    <w:rsid w:val="004D486A"/>
    <w:rsid w:val="004D4D4D"/>
    <w:rsid w:val="004D5426"/>
    <w:rsid w:val="004D5860"/>
    <w:rsid w:val="004D6431"/>
    <w:rsid w:val="004D6DB2"/>
    <w:rsid w:val="004D70E4"/>
    <w:rsid w:val="004D7177"/>
    <w:rsid w:val="004D7306"/>
    <w:rsid w:val="004D7E85"/>
    <w:rsid w:val="004D7FA4"/>
    <w:rsid w:val="004E0845"/>
    <w:rsid w:val="004E0CBF"/>
    <w:rsid w:val="004E265D"/>
    <w:rsid w:val="004E27AD"/>
    <w:rsid w:val="004E33C8"/>
    <w:rsid w:val="004E46F8"/>
    <w:rsid w:val="004E4EC8"/>
    <w:rsid w:val="004E5C43"/>
    <w:rsid w:val="004E6250"/>
    <w:rsid w:val="004E68F6"/>
    <w:rsid w:val="004F03CC"/>
    <w:rsid w:val="004F1718"/>
    <w:rsid w:val="004F17F6"/>
    <w:rsid w:val="004F2815"/>
    <w:rsid w:val="004F35E9"/>
    <w:rsid w:val="004F4A30"/>
    <w:rsid w:val="004F5B7B"/>
    <w:rsid w:val="004F5E5E"/>
    <w:rsid w:val="004F6526"/>
    <w:rsid w:val="004F6C95"/>
    <w:rsid w:val="004F70C0"/>
    <w:rsid w:val="00500632"/>
    <w:rsid w:val="00500D32"/>
    <w:rsid w:val="0050135C"/>
    <w:rsid w:val="0050167D"/>
    <w:rsid w:val="00502A63"/>
    <w:rsid w:val="00502FB6"/>
    <w:rsid w:val="005036D0"/>
    <w:rsid w:val="005036D1"/>
    <w:rsid w:val="00503C6C"/>
    <w:rsid w:val="005046DC"/>
    <w:rsid w:val="0050536A"/>
    <w:rsid w:val="005053CE"/>
    <w:rsid w:val="00510AF1"/>
    <w:rsid w:val="005110BF"/>
    <w:rsid w:val="00511862"/>
    <w:rsid w:val="00511BA2"/>
    <w:rsid w:val="00511F91"/>
    <w:rsid w:val="0051228E"/>
    <w:rsid w:val="00512458"/>
    <w:rsid w:val="00512554"/>
    <w:rsid w:val="00512B09"/>
    <w:rsid w:val="00512D57"/>
    <w:rsid w:val="00513152"/>
    <w:rsid w:val="005137E7"/>
    <w:rsid w:val="00513FFC"/>
    <w:rsid w:val="00514BB2"/>
    <w:rsid w:val="005154BE"/>
    <w:rsid w:val="00515626"/>
    <w:rsid w:val="00515B02"/>
    <w:rsid w:val="0051616C"/>
    <w:rsid w:val="005167E5"/>
    <w:rsid w:val="00522588"/>
    <w:rsid w:val="00522946"/>
    <w:rsid w:val="005229BB"/>
    <w:rsid w:val="00522F6E"/>
    <w:rsid w:val="0052355A"/>
    <w:rsid w:val="0052383D"/>
    <w:rsid w:val="005239F6"/>
    <w:rsid w:val="00525009"/>
    <w:rsid w:val="00525C5E"/>
    <w:rsid w:val="005265A3"/>
    <w:rsid w:val="00526A7F"/>
    <w:rsid w:val="00527961"/>
    <w:rsid w:val="00530C39"/>
    <w:rsid w:val="00531165"/>
    <w:rsid w:val="0053131A"/>
    <w:rsid w:val="00531AE3"/>
    <w:rsid w:val="00531C84"/>
    <w:rsid w:val="00531D3C"/>
    <w:rsid w:val="00532A33"/>
    <w:rsid w:val="005338FF"/>
    <w:rsid w:val="00534B80"/>
    <w:rsid w:val="0053524A"/>
    <w:rsid w:val="00535DC0"/>
    <w:rsid w:val="00535DE7"/>
    <w:rsid w:val="0053601C"/>
    <w:rsid w:val="00536644"/>
    <w:rsid w:val="00537048"/>
    <w:rsid w:val="00537252"/>
    <w:rsid w:val="0053732D"/>
    <w:rsid w:val="0054076D"/>
    <w:rsid w:val="0054091C"/>
    <w:rsid w:val="005413FD"/>
    <w:rsid w:val="00541848"/>
    <w:rsid w:val="00541B22"/>
    <w:rsid w:val="00541EBF"/>
    <w:rsid w:val="005424CE"/>
    <w:rsid w:val="00542D8E"/>
    <w:rsid w:val="00543A9A"/>
    <w:rsid w:val="00544024"/>
    <w:rsid w:val="00544A7D"/>
    <w:rsid w:val="005462CD"/>
    <w:rsid w:val="00547C97"/>
    <w:rsid w:val="00547E16"/>
    <w:rsid w:val="0055019F"/>
    <w:rsid w:val="005504E8"/>
    <w:rsid w:val="005506FD"/>
    <w:rsid w:val="00550957"/>
    <w:rsid w:val="005509D3"/>
    <w:rsid w:val="005515AB"/>
    <w:rsid w:val="00552153"/>
    <w:rsid w:val="005528E9"/>
    <w:rsid w:val="00554078"/>
    <w:rsid w:val="005540F7"/>
    <w:rsid w:val="005546CC"/>
    <w:rsid w:val="00555F7F"/>
    <w:rsid w:val="0055603E"/>
    <w:rsid w:val="005561F6"/>
    <w:rsid w:val="0055637B"/>
    <w:rsid w:val="00556C6C"/>
    <w:rsid w:val="00557352"/>
    <w:rsid w:val="0056015D"/>
    <w:rsid w:val="0056040C"/>
    <w:rsid w:val="005605D5"/>
    <w:rsid w:val="00560683"/>
    <w:rsid w:val="00560943"/>
    <w:rsid w:val="00560DCB"/>
    <w:rsid w:val="00561768"/>
    <w:rsid w:val="00561B42"/>
    <w:rsid w:val="00562960"/>
    <w:rsid w:val="00562B9E"/>
    <w:rsid w:val="00562EE6"/>
    <w:rsid w:val="00563BF5"/>
    <w:rsid w:val="00563EA5"/>
    <w:rsid w:val="00564F04"/>
    <w:rsid w:val="0056540F"/>
    <w:rsid w:val="00565956"/>
    <w:rsid w:val="005667B2"/>
    <w:rsid w:val="005672E7"/>
    <w:rsid w:val="00567720"/>
    <w:rsid w:val="00567C5D"/>
    <w:rsid w:val="00567DD0"/>
    <w:rsid w:val="00567E99"/>
    <w:rsid w:val="0057086C"/>
    <w:rsid w:val="00572704"/>
    <w:rsid w:val="00573DD5"/>
    <w:rsid w:val="00577A26"/>
    <w:rsid w:val="00580458"/>
    <w:rsid w:val="0058071F"/>
    <w:rsid w:val="00580D45"/>
    <w:rsid w:val="00580EEE"/>
    <w:rsid w:val="005812A1"/>
    <w:rsid w:val="00581626"/>
    <w:rsid w:val="00581784"/>
    <w:rsid w:val="00581B88"/>
    <w:rsid w:val="00581D2E"/>
    <w:rsid w:val="005845BC"/>
    <w:rsid w:val="0058488C"/>
    <w:rsid w:val="00584F4C"/>
    <w:rsid w:val="00586F16"/>
    <w:rsid w:val="0058707E"/>
    <w:rsid w:val="005906EB"/>
    <w:rsid w:val="00590798"/>
    <w:rsid w:val="00590E3D"/>
    <w:rsid w:val="005915BD"/>
    <w:rsid w:val="005923D3"/>
    <w:rsid w:val="0059373E"/>
    <w:rsid w:val="00593853"/>
    <w:rsid w:val="00594FED"/>
    <w:rsid w:val="00595D4C"/>
    <w:rsid w:val="00597805"/>
    <w:rsid w:val="005A015F"/>
    <w:rsid w:val="005A060C"/>
    <w:rsid w:val="005A33D9"/>
    <w:rsid w:val="005A5850"/>
    <w:rsid w:val="005A5F39"/>
    <w:rsid w:val="005A6018"/>
    <w:rsid w:val="005A7185"/>
    <w:rsid w:val="005A78B9"/>
    <w:rsid w:val="005A79BE"/>
    <w:rsid w:val="005A7BE1"/>
    <w:rsid w:val="005A7F2F"/>
    <w:rsid w:val="005B09FE"/>
    <w:rsid w:val="005B0FEB"/>
    <w:rsid w:val="005B11B3"/>
    <w:rsid w:val="005B2AD6"/>
    <w:rsid w:val="005B2F2F"/>
    <w:rsid w:val="005B2FAE"/>
    <w:rsid w:val="005B44AB"/>
    <w:rsid w:val="005B4EF8"/>
    <w:rsid w:val="005B59FB"/>
    <w:rsid w:val="005B5AB7"/>
    <w:rsid w:val="005B5D09"/>
    <w:rsid w:val="005B687B"/>
    <w:rsid w:val="005B7325"/>
    <w:rsid w:val="005B7ECD"/>
    <w:rsid w:val="005C174E"/>
    <w:rsid w:val="005C1CE4"/>
    <w:rsid w:val="005C2927"/>
    <w:rsid w:val="005C2E05"/>
    <w:rsid w:val="005C341F"/>
    <w:rsid w:val="005C47B0"/>
    <w:rsid w:val="005C633A"/>
    <w:rsid w:val="005C6475"/>
    <w:rsid w:val="005C697C"/>
    <w:rsid w:val="005C7FA4"/>
    <w:rsid w:val="005D2152"/>
    <w:rsid w:val="005D23AC"/>
    <w:rsid w:val="005D2918"/>
    <w:rsid w:val="005D2B24"/>
    <w:rsid w:val="005D2E67"/>
    <w:rsid w:val="005D4686"/>
    <w:rsid w:val="005D4F10"/>
    <w:rsid w:val="005D5BF7"/>
    <w:rsid w:val="005D5D69"/>
    <w:rsid w:val="005D691D"/>
    <w:rsid w:val="005D6ECC"/>
    <w:rsid w:val="005D716D"/>
    <w:rsid w:val="005D7E29"/>
    <w:rsid w:val="005E01B5"/>
    <w:rsid w:val="005E0632"/>
    <w:rsid w:val="005E0EF2"/>
    <w:rsid w:val="005E1AD2"/>
    <w:rsid w:val="005E1CF2"/>
    <w:rsid w:val="005E20EA"/>
    <w:rsid w:val="005E2EB0"/>
    <w:rsid w:val="005E3265"/>
    <w:rsid w:val="005E34D5"/>
    <w:rsid w:val="005E3973"/>
    <w:rsid w:val="005E3B7E"/>
    <w:rsid w:val="005E3EBC"/>
    <w:rsid w:val="005E3F2D"/>
    <w:rsid w:val="005E43C6"/>
    <w:rsid w:val="005E4D0A"/>
    <w:rsid w:val="005E5997"/>
    <w:rsid w:val="005E5A36"/>
    <w:rsid w:val="005E6329"/>
    <w:rsid w:val="005E7554"/>
    <w:rsid w:val="005F09E3"/>
    <w:rsid w:val="005F0F35"/>
    <w:rsid w:val="005F123E"/>
    <w:rsid w:val="005F25A7"/>
    <w:rsid w:val="005F2731"/>
    <w:rsid w:val="005F30CD"/>
    <w:rsid w:val="005F34F2"/>
    <w:rsid w:val="005F4419"/>
    <w:rsid w:val="005F4796"/>
    <w:rsid w:val="005F6966"/>
    <w:rsid w:val="005F7B19"/>
    <w:rsid w:val="00600615"/>
    <w:rsid w:val="00601946"/>
    <w:rsid w:val="00602060"/>
    <w:rsid w:val="00602110"/>
    <w:rsid w:val="006023E1"/>
    <w:rsid w:val="00602E0D"/>
    <w:rsid w:val="006031B9"/>
    <w:rsid w:val="00603EE0"/>
    <w:rsid w:val="00607098"/>
    <w:rsid w:val="006071C5"/>
    <w:rsid w:val="00610C16"/>
    <w:rsid w:val="00610E19"/>
    <w:rsid w:val="00610F91"/>
    <w:rsid w:val="00611C55"/>
    <w:rsid w:val="0061227F"/>
    <w:rsid w:val="00612F21"/>
    <w:rsid w:val="00613AE1"/>
    <w:rsid w:val="00613B9B"/>
    <w:rsid w:val="0061471E"/>
    <w:rsid w:val="006153C0"/>
    <w:rsid w:val="00615DEB"/>
    <w:rsid w:val="006162DC"/>
    <w:rsid w:val="00617B60"/>
    <w:rsid w:val="00620CA5"/>
    <w:rsid w:val="0062392F"/>
    <w:rsid w:val="00624236"/>
    <w:rsid w:val="006242F6"/>
    <w:rsid w:val="006243ED"/>
    <w:rsid w:val="006244AE"/>
    <w:rsid w:val="00624F6E"/>
    <w:rsid w:val="00626A9A"/>
    <w:rsid w:val="0063144B"/>
    <w:rsid w:val="006326AC"/>
    <w:rsid w:val="006341BA"/>
    <w:rsid w:val="00634221"/>
    <w:rsid w:val="006343AB"/>
    <w:rsid w:val="0063472D"/>
    <w:rsid w:val="00634BD2"/>
    <w:rsid w:val="00634F09"/>
    <w:rsid w:val="00635A94"/>
    <w:rsid w:val="006365B6"/>
    <w:rsid w:val="006402EF"/>
    <w:rsid w:val="00640AAD"/>
    <w:rsid w:val="00641830"/>
    <w:rsid w:val="00641F61"/>
    <w:rsid w:val="006428D9"/>
    <w:rsid w:val="00642E3F"/>
    <w:rsid w:val="00645292"/>
    <w:rsid w:val="00645566"/>
    <w:rsid w:val="00645CEF"/>
    <w:rsid w:val="006461BB"/>
    <w:rsid w:val="00647D5E"/>
    <w:rsid w:val="006503D6"/>
    <w:rsid w:val="006504F1"/>
    <w:rsid w:val="00650A85"/>
    <w:rsid w:val="0065239B"/>
    <w:rsid w:val="006526CE"/>
    <w:rsid w:val="00652FAB"/>
    <w:rsid w:val="00653069"/>
    <w:rsid w:val="00653723"/>
    <w:rsid w:val="006537E0"/>
    <w:rsid w:val="00653A86"/>
    <w:rsid w:val="00653DEA"/>
    <w:rsid w:val="006546D6"/>
    <w:rsid w:val="00654A55"/>
    <w:rsid w:val="00654D76"/>
    <w:rsid w:val="00654EA6"/>
    <w:rsid w:val="00654EAF"/>
    <w:rsid w:val="00654FE2"/>
    <w:rsid w:val="00656B50"/>
    <w:rsid w:val="00660018"/>
    <w:rsid w:val="0066008B"/>
    <w:rsid w:val="00660CD5"/>
    <w:rsid w:val="00660D24"/>
    <w:rsid w:val="00661013"/>
    <w:rsid w:val="006615EA"/>
    <w:rsid w:val="006616CA"/>
    <w:rsid w:val="0066188B"/>
    <w:rsid w:val="006619DC"/>
    <w:rsid w:val="00661F94"/>
    <w:rsid w:val="0066221B"/>
    <w:rsid w:val="006622F1"/>
    <w:rsid w:val="0066319D"/>
    <w:rsid w:val="006633F4"/>
    <w:rsid w:val="00663CD1"/>
    <w:rsid w:val="00663E04"/>
    <w:rsid w:val="00665242"/>
    <w:rsid w:val="006657C6"/>
    <w:rsid w:val="00665BE7"/>
    <w:rsid w:val="00665F91"/>
    <w:rsid w:val="006662AB"/>
    <w:rsid w:val="00666FB5"/>
    <w:rsid w:val="00667C96"/>
    <w:rsid w:val="00671B01"/>
    <w:rsid w:val="00673435"/>
    <w:rsid w:val="00674233"/>
    <w:rsid w:val="0067442B"/>
    <w:rsid w:val="0067465A"/>
    <w:rsid w:val="006748F7"/>
    <w:rsid w:val="00675626"/>
    <w:rsid w:val="0067595D"/>
    <w:rsid w:val="006778A5"/>
    <w:rsid w:val="00677B6F"/>
    <w:rsid w:val="00680448"/>
    <w:rsid w:val="00681D06"/>
    <w:rsid w:val="00683A73"/>
    <w:rsid w:val="00683D04"/>
    <w:rsid w:val="006846F8"/>
    <w:rsid w:val="00684B1F"/>
    <w:rsid w:val="00684BD3"/>
    <w:rsid w:val="00686E52"/>
    <w:rsid w:val="00687696"/>
    <w:rsid w:val="00687D0E"/>
    <w:rsid w:val="006905A1"/>
    <w:rsid w:val="0069109F"/>
    <w:rsid w:val="00693693"/>
    <w:rsid w:val="00694B46"/>
    <w:rsid w:val="006951E9"/>
    <w:rsid w:val="00696260"/>
    <w:rsid w:val="00696A7D"/>
    <w:rsid w:val="00697C61"/>
    <w:rsid w:val="006A02D0"/>
    <w:rsid w:val="006A08BC"/>
    <w:rsid w:val="006A1294"/>
    <w:rsid w:val="006A17E8"/>
    <w:rsid w:val="006A1B5A"/>
    <w:rsid w:val="006A311A"/>
    <w:rsid w:val="006A39D3"/>
    <w:rsid w:val="006A3F0A"/>
    <w:rsid w:val="006A4DAE"/>
    <w:rsid w:val="006A5190"/>
    <w:rsid w:val="006A5886"/>
    <w:rsid w:val="006A781F"/>
    <w:rsid w:val="006B0792"/>
    <w:rsid w:val="006B12FC"/>
    <w:rsid w:val="006B1962"/>
    <w:rsid w:val="006B1AAD"/>
    <w:rsid w:val="006B2FA2"/>
    <w:rsid w:val="006B3760"/>
    <w:rsid w:val="006B3DC4"/>
    <w:rsid w:val="006B4D25"/>
    <w:rsid w:val="006B5FB1"/>
    <w:rsid w:val="006B6901"/>
    <w:rsid w:val="006B6D93"/>
    <w:rsid w:val="006B76BE"/>
    <w:rsid w:val="006C06C0"/>
    <w:rsid w:val="006C075B"/>
    <w:rsid w:val="006C1301"/>
    <w:rsid w:val="006C197C"/>
    <w:rsid w:val="006C2B03"/>
    <w:rsid w:val="006C3CE9"/>
    <w:rsid w:val="006C4160"/>
    <w:rsid w:val="006C4754"/>
    <w:rsid w:val="006C49AE"/>
    <w:rsid w:val="006C49CC"/>
    <w:rsid w:val="006C78CC"/>
    <w:rsid w:val="006D0C50"/>
    <w:rsid w:val="006D0F7F"/>
    <w:rsid w:val="006D237D"/>
    <w:rsid w:val="006D266E"/>
    <w:rsid w:val="006D31C0"/>
    <w:rsid w:val="006D33A7"/>
    <w:rsid w:val="006D36CB"/>
    <w:rsid w:val="006D57F3"/>
    <w:rsid w:val="006D5BF6"/>
    <w:rsid w:val="006D6011"/>
    <w:rsid w:val="006D64E4"/>
    <w:rsid w:val="006D6A17"/>
    <w:rsid w:val="006D73F2"/>
    <w:rsid w:val="006D758E"/>
    <w:rsid w:val="006D7828"/>
    <w:rsid w:val="006D78E6"/>
    <w:rsid w:val="006D7F2D"/>
    <w:rsid w:val="006E0444"/>
    <w:rsid w:val="006E084C"/>
    <w:rsid w:val="006E1E9C"/>
    <w:rsid w:val="006E20B7"/>
    <w:rsid w:val="006E22E4"/>
    <w:rsid w:val="006E25FB"/>
    <w:rsid w:val="006E2A80"/>
    <w:rsid w:val="006E2B47"/>
    <w:rsid w:val="006E3908"/>
    <w:rsid w:val="006E3F73"/>
    <w:rsid w:val="006E4242"/>
    <w:rsid w:val="006E5760"/>
    <w:rsid w:val="006E5EF5"/>
    <w:rsid w:val="006E5F56"/>
    <w:rsid w:val="006E6459"/>
    <w:rsid w:val="006E67EF"/>
    <w:rsid w:val="006E6A75"/>
    <w:rsid w:val="006E6AD3"/>
    <w:rsid w:val="006E6EE6"/>
    <w:rsid w:val="006E7055"/>
    <w:rsid w:val="006E7D9A"/>
    <w:rsid w:val="006F045A"/>
    <w:rsid w:val="006F0F02"/>
    <w:rsid w:val="006F0F22"/>
    <w:rsid w:val="006F107B"/>
    <w:rsid w:val="006F1594"/>
    <w:rsid w:val="006F31E9"/>
    <w:rsid w:val="006F33C1"/>
    <w:rsid w:val="006F430E"/>
    <w:rsid w:val="006F433E"/>
    <w:rsid w:val="006F43A4"/>
    <w:rsid w:val="006F5A1A"/>
    <w:rsid w:val="006F5B87"/>
    <w:rsid w:val="006F5F2E"/>
    <w:rsid w:val="006F6C86"/>
    <w:rsid w:val="006F7C69"/>
    <w:rsid w:val="006F7F2F"/>
    <w:rsid w:val="00700A0E"/>
    <w:rsid w:val="0070111E"/>
    <w:rsid w:val="007018E7"/>
    <w:rsid w:val="00702856"/>
    <w:rsid w:val="0070396F"/>
    <w:rsid w:val="00704C41"/>
    <w:rsid w:val="007056CF"/>
    <w:rsid w:val="00705B66"/>
    <w:rsid w:val="007067AB"/>
    <w:rsid w:val="0070686C"/>
    <w:rsid w:val="00707059"/>
    <w:rsid w:val="007073F4"/>
    <w:rsid w:val="0070750B"/>
    <w:rsid w:val="00710F3A"/>
    <w:rsid w:val="0071241A"/>
    <w:rsid w:val="00713496"/>
    <w:rsid w:val="00713F49"/>
    <w:rsid w:val="0071411F"/>
    <w:rsid w:val="0071452F"/>
    <w:rsid w:val="00715BC5"/>
    <w:rsid w:val="00716A25"/>
    <w:rsid w:val="00716B42"/>
    <w:rsid w:val="00716CDC"/>
    <w:rsid w:val="007171B5"/>
    <w:rsid w:val="007175E4"/>
    <w:rsid w:val="007201DF"/>
    <w:rsid w:val="007202F0"/>
    <w:rsid w:val="0072044F"/>
    <w:rsid w:val="00720CF6"/>
    <w:rsid w:val="00720D6F"/>
    <w:rsid w:val="00721432"/>
    <w:rsid w:val="00721F07"/>
    <w:rsid w:val="007223CD"/>
    <w:rsid w:val="0072362A"/>
    <w:rsid w:val="00723CD5"/>
    <w:rsid w:val="00723D38"/>
    <w:rsid w:val="00727360"/>
    <w:rsid w:val="007274CF"/>
    <w:rsid w:val="0073058A"/>
    <w:rsid w:val="0073144D"/>
    <w:rsid w:val="00731988"/>
    <w:rsid w:val="00731F24"/>
    <w:rsid w:val="00732C62"/>
    <w:rsid w:val="0073365B"/>
    <w:rsid w:val="00733F0E"/>
    <w:rsid w:val="00734F9B"/>
    <w:rsid w:val="00736C8F"/>
    <w:rsid w:val="007374EB"/>
    <w:rsid w:val="00740C27"/>
    <w:rsid w:val="00742903"/>
    <w:rsid w:val="00742E76"/>
    <w:rsid w:val="00743837"/>
    <w:rsid w:val="00743D74"/>
    <w:rsid w:val="007440B0"/>
    <w:rsid w:val="00744198"/>
    <w:rsid w:val="0074552D"/>
    <w:rsid w:val="0074555B"/>
    <w:rsid w:val="007456ED"/>
    <w:rsid w:val="0074577A"/>
    <w:rsid w:val="00745B50"/>
    <w:rsid w:val="00747525"/>
    <w:rsid w:val="007507D3"/>
    <w:rsid w:val="0075103C"/>
    <w:rsid w:val="0075161C"/>
    <w:rsid w:val="00751806"/>
    <w:rsid w:val="00751976"/>
    <w:rsid w:val="00751EE7"/>
    <w:rsid w:val="007521C7"/>
    <w:rsid w:val="0075228C"/>
    <w:rsid w:val="0075335E"/>
    <w:rsid w:val="007545B0"/>
    <w:rsid w:val="007549C8"/>
    <w:rsid w:val="00755667"/>
    <w:rsid w:val="007567DA"/>
    <w:rsid w:val="00757CFF"/>
    <w:rsid w:val="00757F0E"/>
    <w:rsid w:val="007604D6"/>
    <w:rsid w:val="00760BF0"/>
    <w:rsid w:val="007620C0"/>
    <w:rsid w:val="0076289B"/>
    <w:rsid w:val="00762C23"/>
    <w:rsid w:val="00762CEF"/>
    <w:rsid w:val="00766993"/>
    <w:rsid w:val="0076730E"/>
    <w:rsid w:val="00770292"/>
    <w:rsid w:val="00771423"/>
    <w:rsid w:val="00772990"/>
    <w:rsid w:val="00772EA6"/>
    <w:rsid w:val="007730E5"/>
    <w:rsid w:val="0077320B"/>
    <w:rsid w:val="00774BF4"/>
    <w:rsid w:val="0077547A"/>
    <w:rsid w:val="00775DD0"/>
    <w:rsid w:val="007763F0"/>
    <w:rsid w:val="00776A35"/>
    <w:rsid w:val="0077781C"/>
    <w:rsid w:val="007803FC"/>
    <w:rsid w:val="007808A3"/>
    <w:rsid w:val="007811FB"/>
    <w:rsid w:val="00781A3D"/>
    <w:rsid w:val="00781B39"/>
    <w:rsid w:val="007822C1"/>
    <w:rsid w:val="00783AD7"/>
    <w:rsid w:val="00784628"/>
    <w:rsid w:val="0078485C"/>
    <w:rsid w:val="007858D9"/>
    <w:rsid w:val="00785D57"/>
    <w:rsid w:val="007863D3"/>
    <w:rsid w:val="007863FD"/>
    <w:rsid w:val="007867C1"/>
    <w:rsid w:val="00790E63"/>
    <w:rsid w:val="00790F31"/>
    <w:rsid w:val="0079141C"/>
    <w:rsid w:val="0079173E"/>
    <w:rsid w:val="007933AF"/>
    <w:rsid w:val="00793DF5"/>
    <w:rsid w:val="007945D1"/>
    <w:rsid w:val="00795949"/>
    <w:rsid w:val="00795F11"/>
    <w:rsid w:val="0079636A"/>
    <w:rsid w:val="0079686B"/>
    <w:rsid w:val="00796F38"/>
    <w:rsid w:val="007A0194"/>
    <w:rsid w:val="007A03FD"/>
    <w:rsid w:val="007A077B"/>
    <w:rsid w:val="007A07D1"/>
    <w:rsid w:val="007A0AE8"/>
    <w:rsid w:val="007A19FB"/>
    <w:rsid w:val="007A3BAC"/>
    <w:rsid w:val="007A4087"/>
    <w:rsid w:val="007A4109"/>
    <w:rsid w:val="007A4BF2"/>
    <w:rsid w:val="007A5346"/>
    <w:rsid w:val="007A63C8"/>
    <w:rsid w:val="007A698D"/>
    <w:rsid w:val="007B01C8"/>
    <w:rsid w:val="007B0E7E"/>
    <w:rsid w:val="007B198D"/>
    <w:rsid w:val="007B1EDF"/>
    <w:rsid w:val="007B245F"/>
    <w:rsid w:val="007B3203"/>
    <w:rsid w:val="007B578A"/>
    <w:rsid w:val="007B5BD1"/>
    <w:rsid w:val="007B643B"/>
    <w:rsid w:val="007B69C0"/>
    <w:rsid w:val="007B6E11"/>
    <w:rsid w:val="007B6F96"/>
    <w:rsid w:val="007C1797"/>
    <w:rsid w:val="007C179E"/>
    <w:rsid w:val="007C18F7"/>
    <w:rsid w:val="007C20E0"/>
    <w:rsid w:val="007C238B"/>
    <w:rsid w:val="007C26BB"/>
    <w:rsid w:val="007C292F"/>
    <w:rsid w:val="007C29CC"/>
    <w:rsid w:val="007C33B6"/>
    <w:rsid w:val="007C37CF"/>
    <w:rsid w:val="007C3FB5"/>
    <w:rsid w:val="007C43E4"/>
    <w:rsid w:val="007C4D0C"/>
    <w:rsid w:val="007C5696"/>
    <w:rsid w:val="007C57B1"/>
    <w:rsid w:val="007C5BC6"/>
    <w:rsid w:val="007C69E4"/>
    <w:rsid w:val="007C6B1E"/>
    <w:rsid w:val="007C7691"/>
    <w:rsid w:val="007C7D88"/>
    <w:rsid w:val="007D07D5"/>
    <w:rsid w:val="007D0901"/>
    <w:rsid w:val="007D0B73"/>
    <w:rsid w:val="007D29DB"/>
    <w:rsid w:val="007D2E1B"/>
    <w:rsid w:val="007D314F"/>
    <w:rsid w:val="007D3B24"/>
    <w:rsid w:val="007D49A6"/>
    <w:rsid w:val="007D555C"/>
    <w:rsid w:val="007D5DF5"/>
    <w:rsid w:val="007D620E"/>
    <w:rsid w:val="007D6D4F"/>
    <w:rsid w:val="007D7154"/>
    <w:rsid w:val="007D7F46"/>
    <w:rsid w:val="007E0855"/>
    <w:rsid w:val="007E110D"/>
    <w:rsid w:val="007E1E65"/>
    <w:rsid w:val="007E3646"/>
    <w:rsid w:val="007E3A77"/>
    <w:rsid w:val="007E4160"/>
    <w:rsid w:val="007E4863"/>
    <w:rsid w:val="007E4E35"/>
    <w:rsid w:val="007E5936"/>
    <w:rsid w:val="007E7629"/>
    <w:rsid w:val="007F03A6"/>
    <w:rsid w:val="007F1546"/>
    <w:rsid w:val="007F175F"/>
    <w:rsid w:val="007F1AF3"/>
    <w:rsid w:val="007F23C4"/>
    <w:rsid w:val="007F28D9"/>
    <w:rsid w:val="007F2A66"/>
    <w:rsid w:val="007F3571"/>
    <w:rsid w:val="007F54EB"/>
    <w:rsid w:val="007F6893"/>
    <w:rsid w:val="007F6EB6"/>
    <w:rsid w:val="007F75D6"/>
    <w:rsid w:val="007F7F85"/>
    <w:rsid w:val="00800192"/>
    <w:rsid w:val="0080072A"/>
    <w:rsid w:val="00800A97"/>
    <w:rsid w:val="008012B4"/>
    <w:rsid w:val="00802FE2"/>
    <w:rsid w:val="00803808"/>
    <w:rsid w:val="00803F64"/>
    <w:rsid w:val="00804029"/>
    <w:rsid w:val="008048CC"/>
    <w:rsid w:val="00805B92"/>
    <w:rsid w:val="00807EAE"/>
    <w:rsid w:val="00810006"/>
    <w:rsid w:val="0081088C"/>
    <w:rsid w:val="00811CBB"/>
    <w:rsid w:val="00812DDD"/>
    <w:rsid w:val="00813B65"/>
    <w:rsid w:val="00814A03"/>
    <w:rsid w:val="00815D80"/>
    <w:rsid w:val="00816512"/>
    <w:rsid w:val="008166B2"/>
    <w:rsid w:val="0081758F"/>
    <w:rsid w:val="00817AA1"/>
    <w:rsid w:val="00821B9C"/>
    <w:rsid w:val="00822DC6"/>
    <w:rsid w:val="008238FC"/>
    <w:rsid w:val="00823CD9"/>
    <w:rsid w:val="00824048"/>
    <w:rsid w:val="008244FB"/>
    <w:rsid w:val="00824C68"/>
    <w:rsid w:val="008252A6"/>
    <w:rsid w:val="00825D33"/>
    <w:rsid w:val="00825F02"/>
    <w:rsid w:val="00826F4A"/>
    <w:rsid w:val="008278CF"/>
    <w:rsid w:val="00831164"/>
    <w:rsid w:val="0083157D"/>
    <w:rsid w:val="00831E50"/>
    <w:rsid w:val="00834BFF"/>
    <w:rsid w:val="00834C0B"/>
    <w:rsid w:val="00837D61"/>
    <w:rsid w:val="008413C4"/>
    <w:rsid w:val="00842576"/>
    <w:rsid w:val="00842662"/>
    <w:rsid w:val="00842A37"/>
    <w:rsid w:val="00843D3D"/>
    <w:rsid w:val="00845011"/>
    <w:rsid w:val="0084717F"/>
    <w:rsid w:val="008477C3"/>
    <w:rsid w:val="00850DB0"/>
    <w:rsid w:val="00851117"/>
    <w:rsid w:val="008516AD"/>
    <w:rsid w:val="00851BCD"/>
    <w:rsid w:val="00851EDC"/>
    <w:rsid w:val="00852FA4"/>
    <w:rsid w:val="0085374A"/>
    <w:rsid w:val="00853C87"/>
    <w:rsid w:val="00854202"/>
    <w:rsid w:val="0085479D"/>
    <w:rsid w:val="0085494C"/>
    <w:rsid w:val="00854EA5"/>
    <w:rsid w:val="00856A1B"/>
    <w:rsid w:val="00856BB0"/>
    <w:rsid w:val="00857FF0"/>
    <w:rsid w:val="008608F7"/>
    <w:rsid w:val="00861930"/>
    <w:rsid w:val="00861C97"/>
    <w:rsid w:val="008627AB"/>
    <w:rsid w:val="00863151"/>
    <w:rsid w:val="0086322C"/>
    <w:rsid w:val="0086344C"/>
    <w:rsid w:val="00864633"/>
    <w:rsid w:val="008664AF"/>
    <w:rsid w:val="00866DD2"/>
    <w:rsid w:val="008700D5"/>
    <w:rsid w:val="008717A7"/>
    <w:rsid w:val="00871CB2"/>
    <w:rsid w:val="00871F22"/>
    <w:rsid w:val="008721AF"/>
    <w:rsid w:val="00872B95"/>
    <w:rsid w:val="008739B0"/>
    <w:rsid w:val="00874441"/>
    <w:rsid w:val="00874B4B"/>
    <w:rsid w:val="00875733"/>
    <w:rsid w:val="00875CC5"/>
    <w:rsid w:val="00875D61"/>
    <w:rsid w:val="00875FF5"/>
    <w:rsid w:val="00876CB3"/>
    <w:rsid w:val="00877D2B"/>
    <w:rsid w:val="00877F95"/>
    <w:rsid w:val="00880189"/>
    <w:rsid w:val="00880450"/>
    <w:rsid w:val="00880554"/>
    <w:rsid w:val="00880B9D"/>
    <w:rsid w:val="0088128C"/>
    <w:rsid w:val="008818F4"/>
    <w:rsid w:val="00882871"/>
    <w:rsid w:val="00882A09"/>
    <w:rsid w:val="00883412"/>
    <w:rsid w:val="00883571"/>
    <w:rsid w:val="008837C0"/>
    <w:rsid w:val="0088405A"/>
    <w:rsid w:val="00884FA9"/>
    <w:rsid w:val="0088531C"/>
    <w:rsid w:val="00885864"/>
    <w:rsid w:val="0088743E"/>
    <w:rsid w:val="0088767F"/>
    <w:rsid w:val="00887BE4"/>
    <w:rsid w:val="0089030A"/>
    <w:rsid w:val="00891385"/>
    <w:rsid w:val="00891FDF"/>
    <w:rsid w:val="00892242"/>
    <w:rsid w:val="00893750"/>
    <w:rsid w:val="00893968"/>
    <w:rsid w:val="008940E7"/>
    <w:rsid w:val="008961F4"/>
    <w:rsid w:val="008A00E2"/>
    <w:rsid w:val="008A37E0"/>
    <w:rsid w:val="008A4182"/>
    <w:rsid w:val="008A4417"/>
    <w:rsid w:val="008A52A7"/>
    <w:rsid w:val="008A5928"/>
    <w:rsid w:val="008A5CF8"/>
    <w:rsid w:val="008A7901"/>
    <w:rsid w:val="008A7C9D"/>
    <w:rsid w:val="008B038C"/>
    <w:rsid w:val="008B1611"/>
    <w:rsid w:val="008B18A8"/>
    <w:rsid w:val="008B1CA4"/>
    <w:rsid w:val="008B1CEB"/>
    <w:rsid w:val="008B2811"/>
    <w:rsid w:val="008B2A55"/>
    <w:rsid w:val="008B2C28"/>
    <w:rsid w:val="008B3A62"/>
    <w:rsid w:val="008B410B"/>
    <w:rsid w:val="008B49B8"/>
    <w:rsid w:val="008B4BA7"/>
    <w:rsid w:val="008B4F7D"/>
    <w:rsid w:val="008B5943"/>
    <w:rsid w:val="008B6058"/>
    <w:rsid w:val="008B726F"/>
    <w:rsid w:val="008B7A8A"/>
    <w:rsid w:val="008C014F"/>
    <w:rsid w:val="008C17C0"/>
    <w:rsid w:val="008C1D83"/>
    <w:rsid w:val="008C207D"/>
    <w:rsid w:val="008C2D50"/>
    <w:rsid w:val="008C3C4F"/>
    <w:rsid w:val="008C4AC1"/>
    <w:rsid w:val="008C54BE"/>
    <w:rsid w:val="008C5D33"/>
    <w:rsid w:val="008C6F6C"/>
    <w:rsid w:val="008D051D"/>
    <w:rsid w:val="008D0C38"/>
    <w:rsid w:val="008D19BF"/>
    <w:rsid w:val="008D1AA4"/>
    <w:rsid w:val="008D1D79"/>
    <w:rsid w:val="008D36CE"/>
    <w:rsid w:val="008D3A3E"/>
    <w:rsid w:val="008D4D1E"/>
    <w:rsid w:val="008D4E30"/>
    <w:rsid w:val="008D4EF4"/>
    <w:rsid w:val="008D4FF6"/>
    <w:rsid w:val="008D5410"/>
    <w:rsid w:val="008D5608"/>
    <w:rsid w:val="008D68AC"/>
    <w:rsid w:val="008D79EC"/>
    <w:rsid w:val="008D7AC3"/>
    <w:rsid w:val="008E028E"/>
    <w:rsid w:val="008E0C73"/>
    <w:rsid w:val="008E1142"/>
    <w:rsid w:val="008E1393"/>
    <w:rsid w:val="008E2898"/>
    <w:rsid w:val="008E39BE"/>
    <w:rsid w:val="008E59BD"/>
    <w:rsid w:val="008E5D07"/>
    <w:rsid w:val="008E6A92"/>
    <w:rsid w:val="008E795E"/>
    <w:rsid w:val="008F1964"/>
    <w:rsid w:val="008F1A1B"/>
    <w:rsid w:val="008F1F58"/>
    <w:rsid w:val="008F2672"/>
    <w:rsid w:val="008F372B"/>
    <w:rsid w:val="008F3EC6"/>
    <w:rsid w:val="008F5B32"/>
    <w:rsid w:val="008F6335"/>
    <w:rsid w:val="008F7300"/>
    <w:rsid w:val="008F73F4"/>
    <w:rsid w:val="008F7472"/>
    <w:rsid w:val="00902204"/>
    <w:rsid w:val="009022B3"/>
    <w:rsid w:val="00902685"/>
    <w:rsid w:val="00902A51"/>
    <w:rsid w:val="00902CCB"/>
    <w:rsid w:val="00903DD8"/>
    <w:rsid w:val="00903F17"/>
    <w:rsid w:val="00903F86"/>
    <w:rsid w:val="00904091"/>
    <w:rsid w:val="009040FD"/>
    <w:rsid w:val="009040FF"/>
    <w:rsid w:val="00905B13"/>
    <w:rsid w:val="00907C5E"/>
    <w:rsid w:val="00907E27"/>
    <w:rsid w:val="00907F04"/>
    <w:rsid w:val="00910834"/>
    <w:rsid w:val="009110B9"/>
    <w:rsid w:val="0091266F"/>
    <w:rsid w:val="009138BA"/>
    <w:rsid w:val="0091469C"/>
    <w:rsid w:val="009154CE"/>
    <w:rsid w:val="0091593B"/>
    <w:rsid w:val="00916069"/>
    <w:rsid w:val="009162EE"/>
    <w:rsid w:val="009163E5"/>
    <w:rsid w:val="00916C8C"/>
    <w:rsid w:val="00917429"/>
    <w:rsid w:val="00920444"/>
    <w:rsid w:val="00920893"/>
    <w:rsid w:val="009213D1"/>
    <w:rsid w:val="00921F74"/>
    <w:rsid w:val="0092293F"/>
    <w:rsid w:val="00923210"/>
    <w:rsid w:val="0092338E"/>
    <w:rsid w:val="009252BA"/>
    <w:rsid w:val="00925684"/>
    <w:rsid w:val="00925A2E"/>
    <w:rsid w:val="009261C5"/>
    <w:rsid w:val="00926C81"/>
    <w:rsid w:val="0092736E"/>
    <w:rsid w:val="00927A58"/>
    <w:rsid w:val="0093094F"/>
    <w:rsid w:val="00931045"/>
    <w:rsid w:val="009310BE"/>
    <w:rsid w:val="00932E20"/>
    <w:rsid w:val="00933AB4"/>
    <w:rsid w:val="009343DF"/>
    <w:rsid w:val="00934866"/>
    <w:rsid w:val="009371AD"/>
    <w:rsid w:val="00940685"/>
    <w:rsid w:val="009408D9"/>
    <w:rsid w:val="00941511"/>
    <w:rsid w:val="00942A2D"/>
    <w:rsid w:val="00943407"/>
    <w:rsid w:val="00943A31"/>
    <w:rsid w:val="00943CC9"/>
    <w:rsid w:val="00944AEF"/>
    <w:rsid w:val="00945405"/>
    <w:rsid w:val="009477CA"/>
    <w:rsid w:val="00951342"/>
    <w:rsid w:val="00951460"/>
    <w:rsid w:val="0095177C"/>
    <w:rsid w:val="00952855"/>
    <w:rsid w:val="0095313A"/>
    <w:rsid w:val="0095326A"/>
    <w:rsid w:val="00953929"/>
    <w:rsid w:val="00953967"/>
    <w:rsid w:val="00953E44"/>
    <w:rsid w:val="0095512A"/>
    <w:rsid w:val="00955925"/>
    <w:rsid w:val="0095611F"/>
    <w:rsid w:val="00956512"/>
    <w:rsid w:val="00957259"/>
    <w:rsid w:val="00957E39"/>
    <w:rsid w:val="0096051C"/>
    <w:rsid w:val="0096087D"/>
    <w:rsid w:val="00962B9B"/>
    <w:rsid w:val="00962D0C"/>
    <w:rsid w:val="0096597A"/>
    <w:rsid w:val="00965AB2"/>
    <w:rsid w:val="00965CB9"/>
    <w:rsid w:val="00966781"/>
    <w:rsid w:val="009675BA"/>
    <w:rsid w:val="00967846"/>
    <w:rsid w:val="00967E5B"/>
    <w:rsid w:val="0097057F"/>
    <w:rsid w:val="00970EC0"/>
    <w:rsid w:val="0097113C"/>
    <w:rsid w:val="00971EEC"/>
    <w:rsid w:val="009724A4"/>
    <w:rsid w:val="00972A54"/>
    <w:rsid w:val="0097355E"/>
    <w:rsid w:val="00974392"/>
    <w:rsid w:val="00974E3C"/>
    <w:rsid w:val="00975345"/>
    <w:rsid w:val="00976A17"/>
    <w:rsid w:val="00977826"/>
    <w:rsid w:val="00980311"/>
    <w:rsid w:val="009807E6"/>
    <w:rsid w:val="00980B30"/>
    <w:rsid w:val="00980B6B"/>
    <w:rsid w:val="00980CFD"/>
    <w:rsid w:val="00981513"/>
    <w:rsid w:val="00981538"/>
    <w:rsid w:val="009816B9"/>
    <w:rsid w:val="009819C0"/>
    <w:rsid w:val="00981C31"/>
    <w:rsid w:val="00981C75"/>
    <w:rsid w:val="009828CD"/>
    <w:rsid w:val="00984715"/>
    <w:rsid w:val="00984A31"/>
    <w:rsid w:val="00985164"/>
    <w:rsid w:val="00985208"/>
    <w:rsid w:val="00985E23"/>
    <w:rsid w:val="009860E4"/>
    <w:rsid w:val="00987874"/>
    <w:rsid w:val="00987A59"/>
    <w:rsid w:val="00987E2C"/>
    <w:rsid w:val="009908A3"/>
    <w:rsid w:val="0099111D"/>
    <w:rsid w:val="00991751"/>
    <w:rsid w:val="009917E3"/>
    <w:rsid w:val="009919D9"/>
    <w:rsid w:val="00992430"/>
    <w:rsid w:val="00992CD1"/>
    <w:rsid w:val="0099300D"/>
    <w:rsid w:val="0099342F"/>
    <w:rsid w:val="00995A37"/>
    <w:rsid w:val="00996FD2"/>
    <w:rsid w:val="00997AED"/>
    <w:rsid w:val="00997D5F"/>
    <w:rsid w:val="009A0068"/>
    <w:rsid w:val="009A0466"/>
    <w:rsid w:val="009A0CDF"/>
    <w:rsid w:val="009A20B5"/>
    <w:rsid w:val="009A4254"/>
    <w:rsid w:val="009A4684"/>
    <w:rsid w:val="009A47E9"/>
    <w:rsid w:val="009A4C9E"/>
    <w:rsid w:val="009A5C5B"/>
    <w:rsid w:val="009A5D20"/>
    <w:rsid w:val="009A6594"/>
    <w:rsid w:val="009A663F"/>
    <w:rsid w:val="009A6E23"/>
    <w:rsid w:val="009A75BA"/>
    <w:rsid w:val="009B01BD"/>
    <w:rsid w:val="009B0E2C"/>
    <w:rsid w:val="009B13F4"/>
    <w:rsid w:val="009B2670"/>
    <w:rsid w:val="009B296C"/>
    <w:rsid w:val="009B2971"/>
    <w:rsid w:val="009B2AA3"/>
    <w:rsid w:val="009B3CC8"/>
    <w:rsid w:val="009B4450"/>
    <w:rsid w:val="009B5587"/>
    <w:rsid w:val="009B5893"/>
    <w:rsid w:val="009B5F29"/>
    <w:rsid w:val="009B6522"/>
    <w:rsid w:val="009B6F58"/>
    <w:rsid w:val="009B707B"/>
    <w:rsid w:val="009B707F"/>
    <w:rsid w:val="009C0266"/>
    <w:rsid w:val="009C132D"/>
    <w:rsid w:val="009C193E"/>
    <w:rsid w:val="009C2693"/>
    <w:rsid w:val="009C2735"/>
    <w:rsid w:val="009C2AEF"/>
    <w:rsid w:val="009C2EBC"/>
    <w:rsid w:val="009C44A8"/>
    <w:rsid w:val="009C46FB"/>
    <w:rsid w:val="009C5D2F"/>
    <w:rsid w:val="009C688A"/>
    <w:rsid w:val="009C7AE1"/>
    <w:rsid w:val="009D0C60"/>
    <w:rsid w:val="009D0C9B"/>
    <w:rsid w:val="009D125B"/>
    <w:rsid w:val="009D5B94"/>
    <w:rsid w:val="009D66CC"/>
    <w:rsid w:val="009E0456"/>
    <w:rsid w:val="009E04BD"/>
    <w:rsid w:val="009E25B7"/>
    <w:rsid w:val="009E2F81"/>
    <w:rsid w:val="009E3026"/>
    <w:rsid w:val="009E3788"/>
    <w:rsid w:val="009E38F5"/>
    <w:rsid w:val="009E395B"/>
    <w:rsid w:val="009E5407"/>
    <w:rsid w:val="009E54DF"/>
    <w:rsid w:val="009E70F9"/>
    <w:rsid w:val="009E77A9"/>
    <w:rsid w:val="009E7E4C"/>
    <w:rsid w:val="009F0D48"/>
    <w:rsid w:val="009F0E10"/>
    <w:rsid w:val="009F13A7"/>
    <w:rsid w:val="009F1529"/>
    <w:rsid w:val="009F1A2A"/>
    <w:rsid w:val="009F246C"/>
    <w:rsid w:val="009F2FBC"/>
    <w:rsid w:val="009F33D7"/>
    <w:rsid w:val="009F57FB"/>
    <w:rsid w:val="009F6440"/>
    <w:rsid w:val="009F6C96"/>
    <w:rsid w:val="00A01998"/>
    <w:rsid w:val="00A02967"/>
    <w:rsid w:val="00A02DF9"/>
    <w:rsid w:val="00A0344C"/>
    <w:rsid w:val="00A037CA"/>
    <w:rsid w:val="00A042D2"/>
    <w:rsid w:val="00A04B4C"/>
    <w:rsid w:val="00A04FB7"/>
    <w:rsid w:val="00A051AA"/>
    <w:rsid w:val="00A05EB1"/>
    <w:rsid w:val="00A1048F"/>
    <w:rsid w:val="00A109E0"/>
    <w:rsid w:val="00A10D77"/>
    <w:rsid w:val="00A1164F"/>
    <w:rsid w:val="00A11E2D"/>
    <w:rsid w:val="00A11F5A"/>
    <w:rsid w:val="00A1214A"/>
    <w:rsid w:val="00A12474"/>
    <w:rsid w:val="00A1276E"/>
    <w:rsid w:val="00A12971"/>
    <w:rsid w:val="00A12C9C"/>
    <w:rsid w:val="00A14891"/>
    <w:rsid w:val="00A149E8"/>
    <w:rsid w:val="00A16742"/>
    <w:rsid w:val="00A16E71"/>
    <w:rsid w:val="00A16EB4"/>
    <w:rsid w:val="00A1725D"/>
    <w:rsid w:val="00A17FC9"/>
    <w:rsid w:val="00A2085F"/>
    <w:rsid w:val="00A20FD8"/>
    <w:rsid w:val="00A22243"/>
    <w:rsid w:val="00A222DF"/>
    <w:rsid w:val="00A22E33"/>
    <w:rsid w:val="00A235A9"/>
    <w:rsid w:val="00A2455E"/>
    <w:rsid w:val="00A25036"/>
    <w:rsid w:val="00A25766"/>
    <w:rsid w:val="00A25DAA"/>
    <w:rsid w:val="00A25F79"/>
    <w:rsid w:val="00A26A5E"/>
    <w:rsid w:val="00A26E54"/>
    <w:rsid w:val="00A277C6"/>
    <w:rsid w:val="00A3086C"/>
    <w:rsid w:val="00A3442A"/>
    <w:rsid w:val="00A344DD"/>
    <w:rsid w:val="00A34BF0"/>
    <w:rsid w:val="00A3554A"/>
    <w:rsid w:val="00A3592F"/>
    <w:rsid w:val="00A378A8"/>
    <w:rsid w:val="00A40510"/>
    <w:rsid w:val="00A40F96"/>
    <w:rsid w:val="00A41049"/>
    <w:rsid w:val="00A427F0"/>
    <w:rsid w:val="00A42AD5"/>
    <w:rsid w:val="00A43280"/>
    <w:rsid w:val="00A435CC"/>
    <w:rsid w:val="00A4439F"/>
    <w:rsid w:val="00A44467"/>
    <w:rsid w:val="00A44C64"/>
    <w:rsid w:val="00A44F42"/>
    <w:rsid w:val="00A469F1"/>
    <w:rsid w:val="00A46A0F"/>
    <w:rsid w:val="00A471B9"/>
    <w:rsid w:val="00A50AAF"/>
    <w:rsid w:val="00A524F6"/>
    <w:rsid w:val="00A532D5"/>
    <w:rsid w:val="00A5404B"/>
    <w:rsid w:val="00A54E50"/>
    <w:rsid w:val="00A555BB"/>
    <w:rsid w:val="00A569D4"/>
    <w:rsid w:val="00A570F9"/>
    <w:rsid w:val="00A5770D"/>
    <w:rsid w:val="00A60488"/>
    <w:rsid w:val="00A60723"/>
    <w:rsid w:val="00A608BA"/>
    <w:rsid w:val="00A60BF9"/>
    <w:rsid w:val="00A60DF8"/>
    <w:rsid w:val="00A62C40"/>
    <w:rsid w:val="00A6333A"/>
    <w:rsid w:val="00A63972"/>
    <w:rsid w:val="00A6456F"/>
    <w:rsid w:val="00A647BF"/>
    <w:rsid w:val="00A64C32"/>
    <w:rsid w:val="00A64E28"/>
    <w:rsid w:val="00A65518"/>
    <w:rsid w:val="00A65525"/>
    <w:rsid w:val="00A65987"/>
    <w:rsid w:val="00A66DD5"/>
    <w:rsid w:val="00A67DA9"/>
    <w:rsid w:val="00A706E0"/>
    <w:rsid w:val="00A7088C"/>
    <w:rsid w:val="00A71397"/>
    <w:rsid w:val="00A723AC"/>
    <w:rsid w:val="00A72FE8"/>
    <w:rsid w:val="00A7333A"/>
    <w:rsid w:val="00A751FA"/>
    <w:rsid w:val="00A7524A"/>
    <w:rsid w:val="00A753A0"/>
    <w:rsid w:val="00A75713"/>
    <w:rsid w:val="00A76670"/>
    <w:rsid w:val="00A76780"/>
    <w:rsid w:val="00A76CD9"/>
    <w:rsid w:val="00A779AD"/>
    <w:rsid w:val="00A80172"/>
    <w:rsid w:val="00A80842"/>
    <w:rsid w:val="00A82345"/>
    <w:rsid w:val="00A826D8"/>
    <w:rsid w:val="00A8276C"/>
    <w:rsid w:val="00A831DE"/>
    <w:rsid w:val="00A83264"/>
    <w:rsid w:val="00A832B0"/>
    <w:rsid w:val="00A845A3"/>
    <w:rsid w:val="00A84D34"/>
    <w:rsid w:val="00A851D4"/>
    <w:rsid w:val="00A8562C"/>
    <w:rsid w:val="00A86565"/>
    <w:rsid w:val="00A8689B"/>
    <w:rsid w:val="00A868C3"/>
    <w:rsid w:val="00A86AE3"/>
    <w:rsid w:val="00A86B59"/>
    <w:rsid w:val="00A86FA7"/>
    <w:rsid w:val="00A875BA"/>
    <w:rsid w:val="00A87D6E"/>
    <w:rsid w:val="00A87F39"/>
    <w:rsid w:val="00A87FE6"/>
    <w:rsid w:val="00A91582"/>
    <w:rsid w:val="00A919D4"/>
    <w:rsid w:val="00A91BD2"/>
    <w:rsid w:val="00A92472"/>
    <w:rsid w:val="00A92829"/>
    <w:rsid w:val="00A92E2E"/>
    <w:rsid w:val="00A943D7"/>
    <w:rsid w:val="00A945CA"/>
    <w:rsid w:val="00A952C7"/>
    <w:rsid w:val="00A955B2"/>
    <w:rsid w:val="00A95B92"/>
    <w:rsid w:val="00A96F5F"/>
    <w:rsid w:val="00A97110"/>
    <w:rsid w:val="00A975DC"/>
    <w:rsid w:val="00A97D28"/>
    <w:rsid w:val="00AA037C"/>
    <w:rsid w:val="00AA085A"/>
    <w:rsid w:val="00AA2997"/>
    <w:rsid w:val="00AA2A8A"/>
    <w:rsid w:val="00AA2E35"/>
    <w:rsid w:val="00AA3486"/>
    <w:rsid w:val="00AA3D44"/>
    <w:rsid w:val="00AA3DB4"/>
    <w:rsid w:val="00AA4412"/>
    <w:rsid w:val="00AA4B3A"/>
    <w:rsid w:val="00AA57EF"/>
    <w:rsid w:val="00AA5BD4"/>
    <w:rsid w:val="00AA624D"/>
    <w:rsid w:val="00AB03EA"/>
    <w:rsid w:val="00AB0AF2"/>
    <w:rsid w:val="00AB0D9B"/>
    <w:rsid w:val="00AB0FE2"/>
    <w:rsid w:val="00AB1336"/>
    <w:rsid w:val="00AB1A2C"/>
    <w:rsid w:val="00AB21B8"/>
    <w:rsid w:val="00AB2E15"/>
    <w:rsid w:val="00AB3D14"/>
    <w:rsid w:val="00AB4031"/>
    <w:rsid w:val="00AB4203"/>
    <w:rsid w:val="00AB5545"/>
    <w:rsid w:val="00AB5B03"/>
    <w:rsid w:val="00AB5EF4"/>
    <w:rsid w:val="00AB65AA"/>
    <w:rsid w:val="00AB6EF1"/>
    <w:rsid w:val="00AB76B9"/>
    <w:rsid w:val="00AC02CE"/>
    <w:rsid w:val="00AC03E0"/>
    <w:rsid w:val="00AC0F76"/>
    <w:rsid w:val="00AC27C2"/>
    <w:rsid w:val="00AC390B"/>
    <w:rsid w:val="00AC3C82"/>
    <w:rsid w:val="00AC3D59"/>
    <w:rsid w:val="00AC4517"/>
    <w:rsid w:val="00AC4912"/>
    <w:rsid w:val="00AC5833"/>
    <w:rsid w:val="00AC68DC"/>
    <w:rsid w:val="00AC6BA8"/>
    <w:rsid w:val="00AC7AF8"/>
    <w:rsid w:val="00AC7D08"/>
    <w:rsid w:val="00AD08DD"/>
    <w:rsid w:val="00AD1D89"/>
    <w:rsid w:val="00AD1D90"/>
    <w:rsid w:val="00AD2405"/>
    <w:rsid w:val="00AD270A"/>
    <w:rsid w:val="00AD2A06"/>
    <w:rsid w:val="00AD2B20"/>
    <w:rsid w:val="00AD323B"/>
    <w:rsid w:val="00AD5131"/>
    <w:rsid w:val="00AD5ACD"/>
    <w:rsid w:val="00AD64B5"/>
    <w:rsid w:val="00AD6776"/>
    <w:rsid w:val="00AD716B"/>
    <w:rsid w:val="00AD717D"/>
    <w:rsid w:val="00AD78A1"/>
    <w:rsid w:val="00AD78C6"/>
    <w:rsid w:val="00AE1E3E"/>
    <w:rsid w:val="00AE248A"/>
    <w:rsid w:val="00AE28ED"/>
    <w:rsid w:val="00AE3380"/>
    <w:rsid w:val="00AE420E"/>
    <w:rsid w:val="00AE496C"/>
    <w:rsid w:val="00AE5898"/>
    <w:rsid w:val="00AE6337"/>
    <w:rsid w:val="00AE65E2"/>
    <w:rsid w:val="00AE7523"/>
    <w:rsid w:val="00AE75F9"/>
    <w:rsid w:val="00AE7ECB"/>
    <w:rsid w:val="00AF1C42"/>
    <w:rsid w:val="00AF1C9A"/>
    <w:rsid w:val="00AF21F0"/>
    <w:rsid w:val="00AF33FF"/>
    <w:rsid w:val="00AF37A2"/>
    <w:rsid w:val="00AF3ADC"/>
    <w:rsid w:val="00AF3D1A"/>
    <w:rsid w:val="00AF43AA"/>
    <w:rsid w:val="00AF47E6"/>
    <w:rsid w:val="00AF48B0"/>
    <w:rsid w:val="00AF54E8"/>
    <w:rsid w:val="00AF636B"/>
    <w:rsid w:val="00AF6B82"/>
    <w:rsid w:val="00AF704F"/>
    <w:rsid w:val="00B0024D"/>
    <w:rsid w:val="00B00367"/>
    <w:rsid w:val="00B007A5"/>
    <w:rsid w:val="00B022FF"/>
    <w:rsid w:val="00B02AEE"/>
    <w:rsid w:val="00B02D90"/>
    <w:rsid w:val="00B02F11"/>
    <w:rsid w:val="00B030C9"/>
    <w:rsid w:val="00B0420D"/>
    <w:rsid w:val="00B0478A"/>
    <w:rsid w:val="00B04A58"/>
    <w:rsid w:val="00B05B24"/>
    <w:rsid w:val="00B05C7C"/>
    <w:rsid w:val="00B05CFA"/>
    <w:rsid w:val="00B0618E"/>
    <w:rsid w:val="00B066F6"/>
    <w:rsid w:val="00B06CF4"/>
    <w:rsid w:val="00B07012"/>
    <w:rsid w:val="00B07216"/>
    <w:rsid w:val="00B07ECB"/>
    <w:rsid w:val="00B101B3"/>
    <w:rsid w:val="00B10D22"/>
    <w:rsid w:val="00B116DF"/>
    <w:rsid w:val="00B12EE8"/>
    <w:rsid w:val="00B13E61"/>
    <w:rsid w:val="00B14488"/>
    <w:rsid w:val="00B15EBB"/>
    <w:rsid w:val="00B173DE"/>
    <w:rsid w:val="00B200F1"/>
    <w:rsid w:val="00B22734"/>
    <w:rsid w:val="00B229E0"/>
    <w:rsid w:val="00B22EB7"/>
    <w:rsid w:val="00B23536"/>
    <w:rsid w:val="00B2435F"/>
    <w:rsid w:val="00B247A7"/>
    <w:rsid w:val="00B24D68"/>
    <w:rsid w:val="00B24FF6"/>
    <w:rsid w:val="00B251AE"/>
    <w:rsid w:val="00B2562E"/>
    <w:rsid w:val="00B261D2"/>
    <w:rsid w:val="00B26453"/>
    <w:rsid w:val="00B26DDD"/>
    <w:rsid w:val="00B275A2"/>
    <w:rsid w:val="00B27B71"/>
    <w:rsid w:val="00B27BCE"/>
    <w:rsid w:val="00B27D15"/>
    <w:rsid w:val="00B27E0A"/>
    <w:rsid w:val="00B315AD"/>
    <w:rsid w:val="00B31E68"/>
    <w:rsid w:val="00B3246B"/>
    <w:rsid w:val="00B328A8"/>
    <w:rsid w:val="00B33BAF"/>
    <w:rsid w:val="00B33FF6"/>
    <w:rsid w:val="00B34482"/>
    <w:rsid w:val="00B347A2"/>
    <w:rsid w:val="00B3539E"/>
    <w:rsid w:val="00B366D2"/>
    <w:rsid w:val="00B4095F"/>
    <w:rsid w:val="00B41210"/>
    <w:rsid w:val="00B4182A"/>
    <w:rsid w:val="00B41F83"/>
    <w:rsid w:val="00B42145"/>
    <w:rsid w:val="00B42456"/>
    <w:rsid w:val="00B42C4B"/>
    <w:rsid w:val="00B43294"/>
    <w:rsid w:val="00B43844"/>
    <w:rsid w:val="00B44EAA"/>
    <w:rsid w:val="00B45A80"/>
    <w:rsid w:val="00B4720E"/>
    <w:rsid w:val="00B47ACB"/>
    <w:rsid w:val="00B47EA0"/>
    <w:rsid w:val="00B50B64"/>
    <w:rsid w:val="00B50D09"/>
    <w:rsid w:val="00B50E09"/>
    <w:rsid w:val="00B511B5"/>
    <w:rsid w:val="00B5156B"/>
    <w:rsid w:val="00B51ACE"/>
    <w:rsid w:val="00B5271F"/>
    <w:rsid w:val="00B53057"/>
    <w:rsid w:val="00B53C11"/>
    <w:rsid w:val="00B53EAF"/>
    <w:rsid w:val="00B5471B"/>
    <w:rsid w:val="00B55D3C"/>
    <w:rsid w:val="00B56707"/>
    <w:rsid w:val="00B56C11"/>
    <w:rsid w:val="00B56EA7"/>
    <w:rsid w:val="00B56EBF"/>
    <w:rsid w:val="00B57895"/>
    <w:rsid w:val="00B57FA5"/>
    <w:rsid w:val="00B613E7"/>
    <w:rsid w:val="00B61AB3"/>
    <w:rsid w:val="00B61C51"/>
    <w:rsid w:val="00B62392"/>
    <w:rsid w:val="00B641A1"/>
    <w:rsid w:val="00B643D0"/>
    <w:rsid w:val="00B6458A"/>
    <w:rsid w:val="00B64F1A"/>
    <w:rsid w:val="00B66309"/>
    <w:rsid w:val="00B6792A"/>
    <w:rsid w:val="00B70CC2"/>
    <w:rsid w:val="00B7138F"/>
    <w:rsid w:val="00B72048"/>
    <w:rsid w:val="00B72A4E"/>
    <w:rsid w:val="00B72C6A"/>
    <w:rsid w:val="00B73179"/>
    <w:rsid w:val="00B73E73"/>
    <w:rsid w:val="00B7467A"/>
    <w:rsid w:val="00B74A02"/>
    <w:rsid w:val="00B74C9A"/>
    <w:rsid w:val="00B75787"/>
    <w:rsid w:val="00B76429"/>
    <w:rsid w:val="00B76494"/>
    <w:rsid w:val="00B76562"/>
    <w:rsid w:val="00B77855"/>
    <w:rsid w:val="00B806D0"/>
    <w:rsid w:val="00B81BF5"/>
    <w:rsid w:val="00B826AF"/>
    <w:rsid w:val="00B82FCB"/>
    <w:rsid w:val="00B858A4"/>
    <w:rsid w:val="00B86A8F"/>
    <w:rsid w:val="00B877BD"/>
    <w:rsid w:val="00B87AD3"/>
    <w:rsid w:val="00B9159B"/>
    <w:rsid w:val="00B916A0"/>
    <w:rsid w:val="00B91D34"/>
    <w:rsid w:val="00B92039"/>
    <w:rsid w:val="00B92ADF"/>
    <w:rsid w:val="00B93611"/>
    <w:rsid w:val="00B9385F"/>
    <w:rsid w:val="00B95EFD"/>
    <w:rsid w:val="00B95F36"/>
    <w:rsid w:val="00B9609A"/>
    <w:rsid w:val="00B9662D"/>
    <w:rsid w:val="00B968E6"/>
    <w:rsid w:val="00B96E35"/>
    <w:rsid w:val="00B974B8"/>
    <w:rsid w:val="00BA1883"/>
    <w:rsid w:val="00BA2108"/>
    <w:rsid w:val="00BA32F7"/>
    <w:rsid w:val="00BA3F46"/>
    <w:rsid w:val="00BA4372"/>
    <w:rsid w:val="00BA46E0"/>
    <w:rsid w:val="00BA4BB7"/>
    <w:rsid w:val="00BA4C76"/>
    <w:rsid w:val="00BA4DFF"/>
    <w:rsid w:val="00BA5B24"/>
    <w:rsid w:val="00BA6211"/>
    <w:rsid w:val="00BA64D8"/>
    <w:rsid w:val="00BA64DF"/>
    <w:rsid w:val="00BA7EC8"/>
    <w:rsid w:val="00BB0338"/>
    <w:rsid w:val="00BB0613"/>
    <w:rsid w:val="00BB096F"/>
    <w:rsid w:val="00BB233B"/>
    <w:rsid w:val="00BB3010"/>
    <w:rsid w:val="00BB345B"/>
    <w:rsid w:val="00BB34E8"/>
    <w:rsid w:val="00BB3548"/>
    <w:rsid w:val="00BB3746"/>
    <w:rsid w:val="00BB394A"/>
    <w:rsid w:val="00BB3F1C"/>
    <w:rsid w:val="00BB4A3A"/>
    <w:rsid w:val="00BB4B6D"/>
    <w:rsid w:val="00BB57D0"/>
    <w:rsid w:val="00BB5805"/>
    <w:rsid w:val="00BB5A5A"/>
    <w:rsid w:val="00BB5BE7"/>
    <w:rsid w:val="00BB62D5"/>
    <w:rsid w:val="00BB684A"/>
    <w:rsid w:val="00BB7C97"/>
    <w:rsid w:val="00BB7F22"/>
    <w:rsid w:val="00BC1710"/>
    <w:rsid w:val="00BC1827"/>
    <w:rsid w:val="00BC1F55"/>
    <w:rsid w:val="00BC296D"/>
    <w:rsid w:val="00BC30CE"/>
    <w:rsid w:val="00BC34F7"/>
    <w:rsid w:val="00BC3BF8"/>
    <w:rsid w:val="00BC419F"/>
    <w:rsid w:val="00BC6490"/>
    <w:rsid w:val="00BC6672"/>
    <w:rsid w:val="00BC745F"/>
    <w:rsid w:val="00BC78E6"/>
    <w:rsid w:val="00BD261A"/>
    <w:rsid w:val="00BD2B53"/>
    <w:rsid w:val="00BD3E16"/>
    <w:rsid w:val="00BD7647"/>
    <w:rsid w:val="00BD76F0"/>
    <w:rsid w:val="00BE092E"/>
    <w:rsid w:val="00BE0BE5"/>
    <w:rsid w:val="00BE15C1"/>
    <w:rsid w:val="00BE1C02"/>
    <w:rsid w:val="00BE260E"/>
    <w:rsid w:val="00BE2A16"/>
    <w:rsid w:val="00BE2F08"/>
    <w:rsid w:val="00BE3054"/>
    <w:rsid w:val="00BE3939"/>
    <w:rsid w:val="00BE3C56"/>
    <w:rsid w:val="00BE4903"/>
    <w:rsid w:val="00BE511B"/>
    <w:rsid w:val="00BE5349"/>
    <w:rsid w:val="00BE6615"/>
    <w:rsid w:val="00BF014C"/>
    <w:rsid w:val="00BF1408"/>
    <w:rsid w:val="00BF1CB1"/>
    <w:rsid w:val="00BF3BBC"/>
    <w:rsid w:val="00BF3C72"/>
    <w:rsid w:val="00BF3DE9"/>
    <w:rsid w:val="00BF59AD"/>
    <w:rsid w:val="00BF65D0"/>
    <w:rsid w:val="00BF68A3"/>
    <w:rsid w:val="00BF7934"/>
    <w:rsid w:val="00C00420"/>
    <w:rsid w:val="00C013E7"/>
    <w:rsid w:val="00C02A48"/>
    <w:rsid w:val="00C02DAE"/>
    <w:rsid w:val="00C033BD"/>
    <w:rsid w:val="00C038BC"/>
    <w:rsid w:val="00C03EB6"/>
    <w:rsid w:val="00C043CA"/>
    <w:rsid w:val="00C048A1"/>
    <w:rsid w:val="00C0539E"/>
    <w:rsid w:val="00C056BD"/>
    <w:rsid w:val="00C068FA"/>
    <w:rsid w:val="00C069B8"/>
    <w:rsid w:val="00C06DB0"/>
    <w:rsid w:val="00C06E52"/>
    <w:rsid w:val="00C074D2"/>
    <w:rsid w:val="00C075CF"/>
    <w:rsid w:val="00C078D7"/>
    <w:rsid w:val="00C07E97"/>
    <w:rsid w:val="00C10AA0"/>
    <w:rsid w:val="00C1239D"/>
    <w:rsid w:val="00C12657"/>
    <w:rsid w:val="00C12FD8"/>
    <w:rsid w:val="00C15D3F"/>
    <w:rsid w:val="00C17356"/>
    <w:rsid w:val="00C17649"/>
    <w:rsid w:val="00C17CBC"/>
    <w:rsid w:val="00C21230"/>
    <w:rsid w:val="00C21A0A"/>
    <w:rsid w:val="00C21A69"/>
    <w:rsid w:val="00C22226"/>
    <w:rsid w:val="00C22410"/>
    <w:rsid w:val="00C22552"/>
    <w:rsid w:val="00C23187"/>
    <w:rsid w:val="00C2351B"/>
    <w:rsid w:val="00C23F72"/>
    <w:rsid w:val="00C24239"/>
    <w:rsid w:val="00C25225"/>
    <w:rsid w:val="00C255A7"/>
    <w:rsid w:val="00C255EB"/>
    <w:rsid w:val="00C257CF"/>
    <w:rsid w:val="00C2595D"/>
    <w:rsid w:val="00C25FC5"/>
    <w:rsid w:val="00C262C8"/>
    <w:rsid w:val="00C26868"/>
    <w:rsid w:val="00C2694B"/>
    <w:rsid w:val="00C30595"/>
    <w:rsid w:val="00C3095B"/>
    <w:rsid w:val="00C3172D"/>
    <w:rsid w:val="00C3187B"/>
    <w:rsid w:val="00C3195E"/>
    <w:rsid w:val="00C33386"/>
    <w:rsid w:val="00C34DEA"/>
    <w:rsid w:val="00C3715A"/>
    <w:rsid w:val="00C374A0"/>
    <w:rsid w:val="00C414C5"/>
    <w:rsid w:val="00C414D9"/>
    <w:rsid w:val="00C41CE0"/>
    <w:rsid w:val="00C41FFF"/>
    <w:rsid w:val="00C45348"/>
    <w:rsid w:val="00C45A1D"/>
    <w:rsid w:val="00C46604"/>
    <w:rsid w:val="00C4685F"/>
    <w:rsid w:val="00C4694B"/>
    <w:rsid w:val="00C469AB"/>
    <w:rsid w:val="00C47AB1"/>
    <w:rsid w:val="00C47D0A"/>
    <w:rsid w:val="00C500EE"/>
    <w:rsid w:val="00C5024C"/>
    <w:rsid w:val="00C508CC"/>
    <w:rsid w:val="00C51419"/>
    <w:rsid w:val="00C514DD"/>
    <w:rsid w:val="00C51841"/>
    <w:rsid w:val="00C530D2"/>
    <w:rsid w:val="00C54498"/>
    <w:rsid w:val="00C55448"/>
    <w:rsid w:val="00C556D9"/>
    <w:rsid w:val="00C55B5C"/>
    <w:rsid w:val="00C55C80"/>
    <w:rsid w:val="00C55D3F"/>
    <w:rsid w:val="00C5622D"/>
    <w:rsid w:val="00C564E6"/>
    <w:rsid w:val="00C56612"/>
    <w:rsid w:val="00C568AA"/>
    <w:rsid w:val="00C5765C"/>
    <w:rsid w:val="00C606BC"/>
    <w:rsid w:val="00C6257E"/>
    <w:rsid w:val="00C62FEB"/>
    <w:rsid w:val="00C64179"/>
    <w:rsid w:val="00C641EB"/>
    <w:rsid w:val="00C6450D"/>
    <w:rsid w:val="00C66CF7"/>
    <w:rsid w:val="00C726C8"/>
    <w:rsid w:val="00C72F09"/>
    <w:rsid w:val="00C736B9"/>
    <w:rsid w:val="00C753E4"/>
    <w:rsid w:val="00C75DA6"/>
    <w:rsid w:val="00C76061"/>
    <w:rsid w:val="00C76D40"/>
    <w:rsid w:val="00C77409"/>
    <w:rsid w:val="00C7794F"/>
    <w:rsid w:val="00C77E54"/>
    <w:rsid w:val="00C80183"/>
    <w:rsid w:val="00C80289"/>
    <w:rsid w:val="00C8039D"/>
    <w:rsid w:val="00C80696"/>
    <w:rsid w:val="00C80E5E"/>
    <w:rsid w:val="00C81E86"/>
    <w:rsid w:val="00C82846"/>
    <w:rsid w:val="00C847A3"/>
    <w:rsid w:val="00C84888"/>
    <w:rsid w:val="00C84C0D"/>
    <w:rsid w:val="00C87307"/>
    <w:rsid w:val="00C901CC"/>
    <w:rsid w:val="00C90454"/>
    <w:rsid w:val="00C9159F"/>
    <w:rsid w:val="00C91DAD"/>
    <w:rsid w:val="00C92413"/>
    <w:rsid w:val="00C9253B"/>
    <w:rsid w:val="00C92701"/>
    <w:rsid w:val="00C92896"/>
    <w:rsid w:val="00C92B1A"/>
    <w:rsid w:val="00C92D31"/>
    <w:rsid w:val="00C93493"/>
    <w:rsid w:val="00C9576A"/>
    <w:rsid w:val="00C95D0B"/>
    <w:rsid w:val="00C9602C"/>
    <w:rsid w:val="00C9683A"/>
    <w:rsid w:val="00C9704E"/>
    <w:rsid w:val="00C97570"/>
    <w:rsid w:val="00C97A7A"/>
    <w:rsid w:val="00CA0631"/>
    <w:rsid w:val="00CA10E4"/>
    <w:rsid w:val="00CA20D9"/>
    <w:rsid w:val="00CA218D"/>
    <w:rsid w:val="00CA23BB"/>
    <w:rsid w:val="00CA2CFF"/>
    <w:rsid w:val="00CA352B"/>
    <w:rsid w:val="00CA3806"/>
    <w:rsid w:val="00CA467F"/>
    <w:rsid w:val="00CA484B"/>
    <w:rsid w:val="00CA63A4"/>
    <w:rsid w:val="00CA65A2"/>
    <w:rsid w:val="00CA6762"/>
    <w:rsid w:val="00CA6A91"/>
    <w:rsid w:val="00CB03C5"/>
    <w:rsid w:val="00CB0C97"/>
    <w:rsid w:val="00CB0D55"/>
    <w:rsid w:val="00CB0F38"/>
    <w:rsid w:val="00CB1AC5"/>
    <w:rsid w:val="00CB203A"/>
    <w:rsid w:val="00CB2460"/>
    <w:rsid w:val="00CB265B"/>
    <w:rsid w:val="00CB2941"/>
    <w:rsid w:val="00CB30C7"/>
    <w:rsid w:val="00CB349F"/>
    <w:rsid w:val="00CB4300"/>
    <w:rsid w:val="00CB43BC"/>
    <w:rsid w:val="00CB45D3"/>
    <w:rsid w:val="00CB4AE6"/>
    <w:rsid w:val="00CB7A29"/>
    <w:rsid w:val="00CB7AEB"/>
    <w:rsid w:val="00CC0988"/>
    <w:rsid w:val="00CC1129"/>
    <w:rsid w:val="00CC16EA"/>
    <w:rsid w:val="00CC1EEE"/>
    <w:rsid w:val="00CC2120"/>
    <w:rsid w:val="00CC2B37"/>
    <w:rsid w:val="00CC3DF7"/>
    <w:rsid w:val="00CC49D4"/>
    <w:rsid w:val="00CC52C8"/>
    <w:rsid w:val="00CC5542"/>
    <w:rsid w:val="00CC6847"/>
    <w:rsid w:val="00CC68DC"/>
    <w:rsid w:val="00CC719C"/>
    <w:rsid w:val="00CC7ADD"/>
    <w:rsid w:val="00CC7E85"/>
    <w:rsid w:val="00CD12C7"/>
    <w:rsid w:val="00CD16EA"/>
    <w:rsid w:val="00CD1F0B"/>
    <w:rsid w:val="00CD3594"/>
    <w:rsid w:val="00CD4572"/>
    <w:rsid w:val="00CD4992"/>
    <w:rsid w:val="00CD5877"/>
    <w:rsid w:val="00CD6D0F"/>
    <w:rsid w:val="00CD6D4B"/>
    <w:rsid w:val="00CE2B6F"/>
    <w:rsid w:val="00CE2BF5"/>
    <w:rsid w:val="00CE35D9"/>
    <w:rsid w:val="00CE38A4"/>
    <w:rsid w:val="00CE45FD"/>
    <w:rsid w:val="00CE4986"/>
    <w:rsid w:val="00CE5922"/>
    <w:rsid w:val="00CE6B2F"/>
    <w:rsid w:val="00CE742E"/>
    <w:rsid w:val="00CE77C1"/>
    <w:rsid w:val="00CE7D1B"/>
    <w:rsid w:val="00CF0443"/>
    <w:rsid w:val="00CF07FF"/>
    <w:rsid w:val="00CF0C6B"/>
    <w:rsid w:val="00CF16C0"/>
    <w:rsid w:val="00CF1BA0"/>
    <w:rsid w:val="00CF2032"/>
    <w:rsid w:val="00CF208C"/>
    <w:rsid w:val="00CF2A3A"/>
    <w:rsid w:val="00CF38CA"/>
    <w:rsid w:val="00CF49C6"/>
    <w:rsid w:val="00CF629F"/>
    <w:rsid w:val="00CF7B6F"/>
    <w:rsid w:val="00CF7D83"/>
    <w:rsid w:val="00D00D54"/>
    <w:rsid w:val="00D01F8A"/>
    <w:rsid w:val="00D026F7"/>
    <w:rsid w:val="00D02D6B"/>
    <w:rsid w:val="00D03319"/>
    <w:rsid w:val="00D03A3B"/>
    <w:rsid w:val="00D04B3B"/>
    <w:rsid w:val="00D05D6F"/>
    <w:rsid w:val="00D06329"/>
    <w:rsid w:val="00D06498"/>
    <w:rsid w:val="00D071BC"/>
    <w:rsid w:val="00D07EE0"/>
    <w:rsid w:val="00D10155"/>
    <w:rsid w:val="00D11286"/>
    <w:rsid w:val="00D127D0"/>
    <w:rsid w:val="00D131D5"/>
    <w:rsid w:val="00D13745"/>
    <w:rsid w:val="00D139AE"/>
    <w:rsid w:val="00D14331"/>
    <w:rsid w:val="00D145B4"/>
    <w:rsid w:val="00D15668"/>
    <w:rsid w:val="00D1695A"/>
    <w:rsid w:val="00D16ABB"/>
    <w:rsid w:val="00D1765E"/>
    <w:rsid w:val="00D17B05"/>
    <w:rsid w:val="00D17CDF"/>
    <w:rsid w:val="00D17CFB"/>
    <w:rsid w:val="00D17D80"/>
    <w:rsid w:val="00D20B01"/>
    <w:rsid w:val="00D2303E"/>
    <w:rsid w:val="00D23058"/>
    <w:rsid w:val="00D23DD2"/>
    <w:rsid w:val="00D2570D"/>
    <w:rsid w:val="00D25723"/>
    <w:rsid w:val="00D25E03"/>
    <w:rsid w:val="00D2662C"/>
    <w:rsid w:val="00D2698A"/>
    <w:rsid w:val="00D26C36"/>
    <w:rsid w:val="00D27340"/>
    <w:rsid w:val="00D30AE1"/>
    <w:rsid w:val="00D30D07"/>
    <w:rsid w:val="00D31147"/>
    <w:rsid w:val="00D31F54"/>
    <w:rsid w:val="00D3225C"/>
    <w:rsid w:val="00D32ABA"/>
    <w:rsid w:val="00D32F13"/>
    <w:rsid w:val="00D3313D"/>
    <w:rsid w:val="00D331B0"/>
    <w:rsid w:val="00D33DC3"/>
    <w:rsid w:val="00D35B45"/>
    <w:rsid w:val="00D37247"/>
    <w:rsid w:val="00D3761E"/>
    <w:rsid w:val="00D4049F"/>
    <w:rsid w:val="00D41790"/>
    <w:rsid w:val="00D41AE0"/>
    <w:rsid w:val="00D41B01"/>
    <w:rsid w:val="00D4264B"/>
    <w:rsid w:val="00D4309E"/>
    <w:rsid w:val="00D43431"/>
    <w:rsid w:val="00D43F92"/>
    <w:rsid w:val="00D44D68"/>
    <w:rsid w:val="00D44ED4"/>
    <w:rsid w:val="00D4540C"/>
    <w:rsid w:val="00D45D26"/>
    <w:rsid w:val="00D45D9B"/>
    <w:rsid w:val="00D46107"/>
    <w:rsid w:val="00D464FE"/>
    <w:rsid w:val="00D5060F"/>
    <w:rsid w:val="00D51193"/>
    <w:rsid w:val="00D517CA"/>
    <w:rsid w:val="00D5282C"/>
    <w:rsid w:val="00D52E0F"/>
    <w:rsid w:val="00D53170"/>
    <w:rsid w:val="00D54C42"/>
    <w:rsid w:val="00D55423"/>
    <w:rsid w:val="00D55AE7"/>
    <w:rsid w:val="00D55DA4"/>
    <w:rsid w:val="00D56491"/>
    <w:rsid w:val="00D569CC"/>
    <w:rsid w:val="00D56E12"/>
    <w:rsid w:val="00D6045F"/>
    <w:rsid w:val="00D60603"/>
    <w:rsid w:val="00D60C53"/>
    <w:rsid w:val="00D60F6A"/>
    <w:rsid w:val="00D613EB"/>
    <w:rsid w:val="00D61E4D"/>
    <w:rsid w:val="00D61ED6"/>
    <w:rsid w:val="00D62037"/>
    <w:rsid w:val="00D623A0"/>
    <w:rsid w:val="00D62729"/>
    <w:rsid w:val="00D638A9"/>
    <w:rsid w:val="00D63A6E"/>
    <w:rsid w:val="00D6450D"/>
    <w:rsid w:val="00D653F0"/>
    <w:rsid w:val="00D65454"/>
    <w:rsid w:val="00D668BD"/>
    <w:rsid w:val="00D66F65"/>
    <w:rsid w:val="00D672F7"/>
    <w:rsid w:val="00D67456"/>
    <w:rsid w:val="00D675AF"/>
    <w:rsid w:val="00D70260"/>
    <w:rsid w:val="00D71696"/>
    <w:rsid w:val="00D719C2"/>
    <w:rsid w:val="00D73218"/>
    <w:rsid w:val="00D73689"/>
    <w:rsid w:val="00D73F58"/>
    <w:rsid w:val="00D74315"/>
    <w:rsid w:val="00D761E5"/>
    <w:rsid w:val="00D76AB6"/>
    <w:rsid w:val="00D76E15"/>
    <w:rsid w:val="00D77AA4"/>
    <w:rsid w:val="00D80524"/>
    <w:rsid w:val="00D80B67"/>
    <w:rsid w:val="00D8109F"/>
    <w:rsid w:val="00D81340"/>
    <w:rsid w:val="00D8167A"/>
    <w:rsid w:val="00D822EC"/>
    <w:rsid w:val="00D84176"/>
    <w:rsid w:val="00D84F15"/>
    <w:rsid w:val="00D85734"/>
    <w:rsid w:val="00D858A3"/>
    <w:rsid w:val="00D86904"/>
    <w:rsid w:val="00D871B8"/>
    <w:rsid w:val="00D87E1B"/>
    <w:rsid w:val="00D90D79"/>
    <w:rsid w:val="00D90DDB"/>
    <w:rsid w:val="00D91391"/>
    <w:rsid w:val="00D91817"/>
    <w:rsid w:val="00D94F5A"/>
    <w:rsid w:val="00D95088"/>
    <w:rsid w:val="00D95627"/>
    <w:rsid w:val="00D95EF4"/>
    <w:rsid w:val="00D96492"/>
    <w:rsid w:val="00DA03D2"/>
    <w:rsid w:val="00DA154F"/>
    <w:rsid w:val="00DA1B32"/>
    <w:rsid w:val="00DA1BB7"/>
    <w:rsid w:val="00DA261E"/>
    <w:rsid w:val="00DA2CA9"/>
    <w:rsid w:val="00DA420F"/>
    <w:rsid w:val="00DA4AE4"/>
    <w:rsid w:val="00DA5CAD"/>
    <w:rsid w:val="00DA60A7"/>
    <w:rsid w:val="00DA65B0"/>
    <w:rsid w:val="00DA7B2E"/>
    <w:rsid w:val="00DB06BE"/>
    <w:rsid w:val="00DB1357"/>
    <w:rsid w:val="00DB2BFF"/>
    <w:rsid w:val="00DB49D6"/>
    <w:rsid w:val="00DB5226"/>
    <w:rsid w:val="00DB52A9"/>
    <w:rsid w:val="00DB55C6"/>
    <w:rsid w:val="00DB5E73"/>
    <w:rsid w:val="00DB70E9"/>
    <w:rsid w:val="00DB7872"/>
    <w:rsid w:val="00DB7F19"/>
    <w:rsid w:val="00DC034D"/>
    <w:rsid w:val="00DC116C"/>
    <w:rsid w:val="00DC1357"/>
    <w:rsid w:val="00DC1E44"/>
    <w:rsid w:val="00DC277C"/>
    <w:rsid w:val="00DC2D44"/>
    <w:rsid w:val="00DC2DFD"/>
    <w:rsid w:val="00DC2EE5"/>
    <w:rsid w:val="00DC3D5D"/>
    <w:rsid w:val="00DC4ACE"/>
    <w:rsid w:val="00DC6F48"/>
    <w:rsid w:val="00DC782F"/>
    <w:rsid w:val="00DD0C75"/>
    <w:rsid w:val="00DD0D66"/>
    <w:rsid w:val="00DD0DB9"/>
    <w:rsid w:val="00DD1324"/>
    <w:rsid w:val="00DD2169"/>
    <w:rsid w:val="00DD220A"/>
    <w:rsid w:val="00DD270E"/>
    <w:rsid w:val="00DD2CB9"/>
    <w:rsid w:val="00DD3409"/>
    <w:rsid w:val="00DD3860"/>
    <w:rsid w:val="00DD4903"/>
    <w:rsid w:val="00DD4CA1"/>
    <w:rsid w:val="00DD500D"/>
    <w:rsid w:val="00DD5593"/>
    <w:rsid w:val="00DD570A"/>
    <w:rsid w:val="00DD5AA8"/>
    <w:rsid w:val="00DD5C5D"/>
    <w:rsid w:val="00DD62F7"/>
    <w:rsid w:val="00DD6BF7"/>
    <w:rsid w:val="00DD6F2A"/>
    <w:rsid w:val="00DD7112"/>
    <w:rsid w:val="00DD78DB"/>
    <w:rsid w:val="00DE03C1"/>
    <w:rsid w:val="00DE0BE6"/>
    <w:rsid w:val="00DE18A0"/>
    <w:rsid w:val="00DE2052"/>
    <w:rsid w:val="00DE2335"/>
    <w:rsid w:val="00DE28A7"/>
    <w:rsid w:val="00DE3BA0"/>
    <w:rsid w:val="00DE3F25"/>
    <w:rsid w:val="00DE4AAA"/>
    <w:rsid w:val="00DE515F"/>
    <w:rsid w:val="00DE6492"/>
    <w:rsid w:val="00DE65CA"/>
    <w:rsid w:val="00DE66A5"/>
    <w:rsid w:val="00DE6F75"/>
    <w:rsid w:val="00DF0CEE"/>
    <w:rsid w:val="00DF0FAC"/>
    <w:rsid w:val="00DF1BBE"/>
    <w:rsid w:val="00DF2583"/>
    <w:rsid w:val="00DF2BFF"/>
    <w:rsid w:val="00DF2D72"/>
    <w:rsid w:val="00DF35BD"/>
    <w:rsid w:val="00DF36D6"/>
    <w:rsid w:val="00DF4632"/>
    <w:rsid w:val="00DF4CAE"/>
    <w:rsid w:val="00DF57F9"/>
    <w:rsid w:val="00DF6494"/>
    <w:rsid w:val="00DF6C37"/>
    <w:rsid w:val="00DF77E3"/>
    <w:rsid w:val="00DF7EED"/>
    <w:rsid w:val="00E01D81"/>
    <w:rsid w:val="00E02FA5"/>
    <w:rsid w:val="00E04AEC"/>
    <w:rsid w:val="00E06646"/>
    <w:rsid w:val="00E066B6"/>
    <w:rsid w:val="00E069D1"/>
    <w:rsid w:val="00E06A2D"/>
    <w:rsid w:val="00E07176"/>
    <w:rsid w:val="00E07A55"/>
    <w:rsid w:val="00E11361"/>
    <w:rsid w:val="00E11555"/>
    <w:rsid w:val="00E11BBF"/>
    <w:rsid w:val="00E12706"/>
    <w:rsid w:val="00E12B47"/>
    <w:rsid w:val="00E130D7"/>
    <w:rsid w:val="00E13215"/>
    <w:rsid w:val="00E13AA4"/>
    <w:rsid w:val="00E15B3D"/>
    <w:rsid w:val="00E16885"/>
    <w:rsid w:val="00E17A25"/>
    <w:rsid w:val="00E21BAA"/>
    <w:rsid w:val="00E21EEA"/>
    <w:rsid w:val="00E221B8"/>
    <w:rsid w:val="00E221DC"/>
    <w:rsid w:val="00E222C7"/>
    <w:rsid w:val="00E2328B"/>
    <w:rsid w:val="00E248B5"/>
    <w:rsid w:val="00E25890"/>
    <w:rsid w:val="00E262D6"/>
    <w:rsid w:val="00E2677C"/>
    <w:rsid w:val="00E26EA9"/>
    <w:rsid w:val="00E30071"/>
    <w:rsid w:val="00E3015E"/>
    <w:rsid w:val="00E314F5"/>
    <w:rsid w:val="00E3307B"/>
    <w:rsid w:val="00E346DC"/>
    <w:rsid w:val="00E3477E"/>
    <w:rsid w:val="00E34B1E"/>
    <w:rsid w:val="00E34DB3"/>
    <w:rsid w:val="00E36A69"/>
    <w:rsid w:val="00E36F7C"/>
    <w:rsid w:val="00E3720F"/>
    <w:rsid w:val="00E37CCC"/>
    <w:rsid w:val="00E40923"/>
    <w:rsid w:val="00E41D68"/>
    <w:rsid w:val="00E4262D"/>
    <w:rsid w:val="00E428DD"/>
    <w:rsid w:val="00E42E21"/>
    <w:rsid w:val="00E43133"/>
    <w:rsid w:val="00E433B3"/>
    <w:rsid w:val="00E448EE"/>
    <w:rsid w:val="00E44E15"/>
    <w:rsid w:val="00E45C9E"/>
    <w:rsid w:val="00E45F54"/>
    <w:rsid w:val="00E463DC"/>
    <w:rsid w:val="00E46BEB"/>
    <w:rsid w:val="00E471DA"/>
    <w:rsid w:val="00E47653"/>
    <w:rsid w:val="00E47A66"/>
    <w:rsid w:val="00E50052"/>
    <w:rsid w:val="00E50714"/>
    <w:rsid w:val="00E5084D"/>
    <w:rsid w:val="00E51685"/>
    <w:rsid w:val="00E525D5"/>
    <w:rsid w:val="00E531CB"/>
    <w:rsid w:val="00E5349A"/>
    <w:rsid w:val="00E53B49"/>
    <w:rsid w:val="00E543B7"/>
    <w:rsid w:val="00E550A3"/>
    <w:rsid w:val="00E55155"/>
    <w:rsid w:val="00E5592D"/>
    <w:rsid w:val="00E55AB9"/>
    <w:rsid w:val="00E55AD6"/>
    <w:rsid w:val="00E55B32"/>
    <w:rsid w:val="00E56153"/>
    <w:rsid w:val="00E56385"/>
    <w:rsid w:val="00E56924"/>
    <w:rsid w:val="00E5725B"/>
    <w:rsid w:val="00E57C44"/>
    <w:rsid w:val="00E601C0"/>
    <w:rsid w:val="00E612FD"/>
    <w:rsid w:val="00E61457"/>
    <w:rsid w:val="00E615A1"/>
    <w:rsid w:val="00E61BA7"/>
    <w:rsid w:val="00E62038"/>
    <w:rsid w:val="00E62EC0"/>
    <w:rsid w:val="00E630D7"/>
    <w:rsid w:val="00E636D0"/>
    <w:rsid w:val="00E63A2A"/>
    <w:rsid w:val="00E63E9B"/>
    <w:rsid w:val="00E64C60"/>
    <w:rsid w:val="00E64F4D"/>
    <w:rsid w:val="00E655B6"/>
    <w:rsid w:val="00E658C8"/>
    <w:rsid w:val="00E65C1B"/>
    <w:rsid w:val="00E65E93"/>
    <w:rsid w:val="00E667A8"/>
    <w:rsid w:val="00E71305"/>
    <w:rsid w:val="00E71A4F"/>
    <w:rsid w:val="00E71AB3"/>
    <w:rsid w:val="00E71F72"/>
    <w:rsid w:val="00E73082"/>
    <w:rsid w:val="00E738A0"/>
    <w:rsid w:val="00E73A74"/>
    <w:rsid w:val="00E73E0A"/>
    <w:rsid w:val="00E74348"/>
    <w:rsid w:val="00E74472"/>
    <w:rsid w:val="00E7471C"/>
    <w:rsid w:val="00E74BEB"/>
    <w:rsid w:val="00E74C15"/>
    <w:rsid w:val="00E753AA"/>
    <w:rsid w:val="00E754B7"/>
    <w:rsid w:val="00E77212"/>
    <w:rsid w:val="00E77619"/>
    <w:rsid w:val="00E77E4F"/>
    <w:rsid w:val="00E77EE5"/>
    <w:rsid w:val="00E81152"/>
    <w:rsid w:val="00E835CB"/>
    <w:rsid w:val="00E838D0"/>
    <w:rsid w:val="00E84063"/>
    <w:rsid w:val="00E84548"/>
    <w:rsid w:val="00E856A8"/>
    <w:rsid w:val="00E85F50"/>
    <w:rsid w:val="00E8617C"/>
    <w:rsid w:val="00E86537"/>
    <w:rsid w:val="00E872D6"/>
    <w:rsid w:val="00E8741C"/>
    <w:rsid w:val="00E87492"/>
    <w:rsid w:val="00E875B3"/>
    <w:rsid w:val="00E87C5D"/>
    <w:rsid w:val="00E87EA6"/>
    <w:rsid w:val="00E909C1"/>
    <w:rsid w:val="00E914F7"/>
    <w:rsid w:val="00E919AE"/>
    <w:rsid w:val="00E91B6F"/>
    <w:rsid w:val="00E92095"/>
    <w:rsid w:val="00E92709"/>
    <w:rsid w:val="00E92BDF"/>
    <w:rsid w:val="00E92DA6"/>
    <w:rsid w:val="00E93240"/>
    <w:rsid w:val="00E93396"/>
    <w:rsid w:val="00E9356C"/>
    <w:rsid w:val="00E9363A"/>
    <w:rsid w:val="00E94120"/>
    <w:rsid w:val="00E94561"/>
    <w:rsid w:val="00E94AFD"/>
    <w:rsid w:val="00E94EB6"/>
    <w:rsid w:val="00E95234"/>
    <w:rsid w:val="00E965C3"/>
    <w:rsid w:val="00E96841"/>
    <w:rsid w:val="00E96859"/>
    <w:rsid w:val="00E969DA"/>
    <w:rsid w:val="00E96A4D"/>
    <w:rsid w:val="00E975F9"/>
    <w:rsid w:val="00EA18E5"/>
    <w:rsid w:val="00EA2629"/>
    <w:rsid w:val="00EA2767"/>
    <w:rsid w:val="00EA28A3"/>
    <w:rsid w:val="00EA3A2F"/>
    <w:rsid w:val="00EA3AD2"/>
    <w:rsid w:val="00EA3F70"/>
    <w:rsid w:val="00EA4324"/>
    <w:rsid w:val="00EA5466"/>
    <w:rsid w:val="00EA6145"/>
    <w:rsid w:val="00EA6E16"/>
    <w:rsid w:val="00EA77E3"/>
    <w:rsid w:val="00EA798C"/>
    <w:rsid w:val="00EA7A7B"/>
    <w:rsid w:val="00EB0522"/>
    <w:rsid w:val="00EB0B30"/>
    <w:rsid w:val="00EB1A93"/>
    <w:rsid w:val="00EB22BC"/>
    <w:rsid w:val="00EB2AB5"/>
    <w:rsid w:val="00EB46C8"/>
    <w:rsid w:val="00EB48E5"/>
    <w:rsid w:val="00EB4FBB"/>
    <w:rsid w:val="00EB5C1A"/>
    <w:rsid w:val="00EB65BA"/>
    <w:rsid w:val="00EB6801"/>
    <w:rsid w:val="00EB6AB1"/>
    <w:rsid w:val="00EB7D0B"/>
    <w:rsid w:val="00EC0E5B"/>
    <w:rsid w:val="00EC10C0"/>
    <w:rsid w:val="00EC1C99"/>
    <w:rsid w:val="00EC2104"/>
    <w:rsid w:val="00EC23FC"/>
    <w:rsid w:val="00EC2B90"/>
    <w:rsid w:val="00EC3678"/>
    <w:rsid w:val="00EC42EE"/>
    <w:rsid w:val="00EC4DAD"/>
    <w:rsid w:val="00EC50C4"/>
    <w:rsid w:val="00EC5CDD"/>
    <w:rsid w:val="00EC6D71"/>
    <w:rsid w:val="00EC710A"/>
    <w:rsid w:val="00EC7A43"/>
    <w:rsid w:val="00ED067B"/>
    <w:rsid w:val="00ED0973"/>
    <w:rsid w:val="00ED0FAE"/>
    <w:rsid w:val="00ED10E2"/>
    <w:rsid w:val="00ED1410"/>
    <w:rsid w:val="00ED21D4"/>
    <w:rsid w:val="00ED2608"/>
    <w:rsid w:val="00ED4091"/>
    <w:rsid w:val="00ED57AB"/>
    <w:rsid w:val="00ED5B0C"/>
    <w:rsid w:val="00ED681F"/>
    <w:rsid w:val="00ED6845"/>
    <w:rsid w:val="00ED7F04"/>
    <w:rsid w:val="00EE0CE7"/>
    <w:rsid w:val="00EE0D5E"/>
    <w:rsid w:val="00EE1058"/>
    <w:rsid w:val="00EE1777"/>
    <w:rsid w:val="00EE1E4E"/>
    <w:rsid w:val="00EE30F0"/>
    <w:rsid w:val="00EE3509"/>
    <w:rsid w:val="00EE3C08"/>
    <w:rsid w:val="00EE498D"/>
    <w:rsid w:val="00EE5832"/>
    <w:rsid w:val="00EE64A8"/>
    <w:rsid w:val="00EE6C05"/>
    <w:rsid w:val="00EE6F95"/>
    <w:rsid w:val="00EE7192"/>
    <w:rsid w:val="00EE7EB3"/>
    <w:rsid w:val="00EF1532"/>
    <w:rsid w:val="00EF1881"/>
    <w:rsid w:val="00EF273D"/>
    <w:rsid w:val="00EF2970"/>
    <w:rsid w:val="00EF2CAA"/>
    <w:rsid w:val="00EF387D"/>
    <w:rsid w:val="00EF3E87"/>
    <w:rsid w:val="00EF3F09"/>
    <w:rsid w:val="00EF4DC9"/>
    <w:rsid w:val="00EF5469"/>
    <w:rsid w:val="00EF567A"/>
    <w:rsid w:val="00EF6466"/>
    <w:rsid w:val="00EF6FCE"/>
    <w:rsid w:val="00EF7DAD"/>
    <w:rsid w:val="00F00704"/>
    <w:rsid w:val="00F00993"/>
    <w:rsid w:val="00F01280"/>
    <w:rsid w:val="00F03A41"/>
    <w:rsid w:val="00F03AC4"/>
    <w:rsid w:val="00F03ED1"/>
    <w:rsid w:val="00F04A80"/>
    <w:rsid w:val="00F04BE4"/>
    <w:rsid w:val="00F04C1A"/>
    <w:rsid w:val="00F04D75"/>
    <w:rsid w:val="00F04FF6"/>
    <w:rsid w:val="00F05432"/>
    <w:rsid w:val="00F05B5A"/>
    <w:rsid w:val="00F05C77"/>
    <w:rsid w:val="00F068E5"/>
    <w:rsid w:val="00F07DE3"/>
    <w:rsid w:val="00F108D9"/>
    <w:rsid w:val="00F1097B"/>
    <w:rsid w:val="00F13478"/>
    <w:rsid w:val="00F135BE"/>
    <w:rsid w:val="00F148AF"/>
    <w:rsid w:val="00F14A4B"/>
    <w:rsid w:val="00F14CB3"/>
    <w:rsid w:val="00F1572F"/>
    <w:rsid w:val="00F158BF"/>
    <w:rsid w:val="00F1729A"/>
    <w:rsid w:val="00F20C31"/>
    <w:rsid w:val="00F20DB9"/>
    <w:rsid w:val="00F21232"/>
    <w:rsid w:val="00F212CB"/>
    <w:rsid w:val="00F217BE"/>
    <w:rsid w:val="00F21D8C"/>
    <w:rsid w:val="00F21FAA"/>
    <w:rsid w:val="00F225D4"/>
    <w:rsid w:val="00F22998"/>
    <w:rsid w:val="00F231AA"/>
    <w:rsid w:val="00F244A5"/>
    <w:rsid w:val="00F24B1D"/>
    <w:rsid w:val="00F24DD1"/>
    <w:rsid w:val="00F255C3"/>
    <w:rsid w:val="00F25E69"/>
    <w:rsid w:val="00F267C1"/>
    <w:rsid w:val="00F2790C"/>
    <w:rsid w:val="00F27C84"/>
    <w:rsid w:val="00F3009D"/>
    <w:rsid w:val="00F313F4"/>
    <w:rsid w:val="00F3142C"/>
    <w:rsid w:val="00F31D11"/>
    <w:rsid w:val="00F326FF"/>
    <w:rsid w:val="00F32982"/>
    <w:rsid w:val="00F36EE4"/>
    <w:rsid w:val="00F37128"/>
    <w:rsid w:val="00F410F6"/>
    <w:rsid w:val="00F41136"/>
    <w:rsid w:val="00F417A2"/>
    <w:rsid w:val="00F41A34"/>
    <w:rsid w:val="00F41AC3"/>
    <w:rsid w:val="00F42809"/>
    <w:rsid w:val="00F433DD"/>
    <w:rsid w:val="00F437F9"/>
    <w:rsid w:val="00F43D80"/>
    <w:rsid w:val="00F4650B"/>
    <w:rsid w:val="00F466E5"/>
    <w:rsid w:val="00F4716B"/>
    <w:rsid w:val="00F50B44"/>
    <w:rsid w:val="00F51D76"/>
    <w:rsid w:val="00F5206B"/>
    <w:rsid w:val="00F52092"/>
    <w:rsid w:val="00F5307E"/>
    <w:rsid w:val="00F53346"/>
    <w:rsid w:val="00F544B6"/>
    <w:rsid w:val="00F54673"/>
    <w:rsid w:val="00F547BE"/>
    <w:rsid w:val="00F54914"/>
    <w:rsid w:val="00F56DFC"/>
    <w:rsid w:val="00F6004D"/>
    <w:rsid w:val="00F60E7C"/>
    <w:rsid w:val="00F60F85"/>
    <w:rsid w:val="00F6164F"/>
    <w:rsid w:val="00F61660"/>
    <w:rsid w:val="00F62C57"/>
    <w:rsid w:val="00F6330D"/>
    <w:rsid w:val="00F65D31"/>
    <w:rsid w:val="00F65F8F"/>
    <w:rsid w:val="00F66A2A"/>
    <w:rsid w:val="00F66AB3"/>
    <w:rsid w:val="00F67083"/>
    <w:rsid w:val="00F6712B"/>
    <w:rsid w:val="00F671BA"/>
    <w:rsid w:val="00F67299"/>
    <w:rsid w:val="00F676C0"/>
    <w:rsid w:val="00F7032E"/>
    <w:rsid w:val="00F707D8"/>
    <w:rsid w:val="00F7180D"/>
    <w:rsid w:val="00F7199A"/>
    <w:rsid w:val="00F71A56"/>
    <w:rsid w:val="00F71C86"/>
    <w:rsid w:val="00F71D13"/>
    <w:rsid w:val="00F71F10"/>
    <w:rsid w:val="00F72115"/>
    <w:rsid w:val="00F7298C"/>
    <w:rsid w:val="00F7465E"/>
    <w:rsid w:val="00F7475F"/>
    <w:rsid w:val="00F75071"/>
    <w:rsid w:val="00F75C2C"/>
    <w:rsid w:val="00F75F66"/>
    <w:rsid w:val="00F76245"/>
    <w:rsid w:val="00F76D31"/>
    <w:rsid w:val="00F77830"/>
    <w:rsid w:val="00F778F8"/>
    <w:rsid w:val="00F77905"/>
    <w:rsid w:val="00F77EAB"/>
    <w:rsid w:val="00F802FE"/>
    <w:rsid w:val="00F80D8C"/>
    <w:rsid w:val="00F80DA5"/>
    <w:rsid w:val="00F80F09"/>
    <w:rsid w:val="00F81E2B"/>
    <w:rsid w:val="00F82502"/>
    <w:rsid w:val="00F866B5"/>
    <w:rsid w:val="00F86973"/>
    <w:rsid w:val="00F86FC2"/>
    <w:rsid w:val="00F87385"/>
    <w:rsid w:val="00F90BE3"/>
    <w:rsid w:val="00F923D2"/>
    <w:rsid w:val="00F93633"/>
    <w:rsid w:val="00F93C9F"/>
    <w:rsid w:val="00F95663"/>
    <w:rsid w:val="00F9576A"/>
    <w:rsid w:val="00F961EC"/>
    <w:rsid w:val="00F96959"/>
    <w:rsid w:val="00F96B95"/>
    <w:rsid w:val="00F9729B"/>
    <w:rsid w:val="00F97380"/>
    <w:rsid w:val="00F9777A"/>
    <w:rsid w:val="00F97DD6"/>
    <w:rsid w:val="00FA0199"/>
    <w:rsid w:val="00FA3801"/>
    <w:rsid w:val="00FA43B8"/>
    <w:rsid w:val="00FA44DA"/>
    <w:rsid w:val="00FA5029"/>
    <w:rsid w:val="00FA5B4F"/>
    <w:rsid w:val="00FA5DF9"/>
    <w:rsid w:val="00FA6192"/>
    <w:rsid w:val="00FA6500"/>
    <w:rsid w:val="00FA7076"/>
    <w:rsid w:val="00FA7B14"/>
    <w:rsid w:val="00FB02B2"/>
    <w:rsid w:val="00FB0639"/>
    <w:rsid w:val="00FB194A"/>
    <w:rsid w:val="00FB2FF8"/>
    <w:rsid w:val="00FB4158"/>
    <w:rsid w:val="00FB497E"/>
    <w:rsid w:val="00FB50E9"/>
    <w:rsid w:val="00FB5558"/>
    <w:rsid w:val="00FB64DC"/>
    <w:rsid w:val="00FB7B88"/>
    <w:rsid w:val="00FC0C07"/>
    <w:rsid w:val="00FC11CD"/>
    <w:rsid w:val="00FC17FC"/>
    <w:rsid w:val="00FC192B"/>
    <w:rsid w:val="00FC1A04"/>
    <w:rsid w:val="00FC2102"/>
    <w:rsid w:val="00FC277A"/>
    <w:rsid w:val="00FC31CC"/>
    <w:rsid w:val="00FC3633"/>
    <w:rsid w:val="00FC36F5"/>
    <w:rsid w:val="00FC38A8"/>
    <w:rsid w:val="00FC58EC"/>
    <w:rsid w:val="00FC5934"/>
    <w:rsid w:val="00FC698B"/>
    <w:rsid w:val="00FC6E4A"/>
    <w:rsid w:val="00FC707C"/>
    <w:rsid w:val="00FC7270"/>
    <w:rsid w:val="00FC7790"/>
    <w:rsid w:val="00FD0B34"/>
    <w:rsid w:val="00FD13D1"/>
    <w:rsid w:val="00FD2593"/>
    <w:rsid w:val="00FD30DF"/>
    <w:rsid w:val="00FD3408"/>
    <w:rsid w:val="00FD349A"/>
    <w:rsid w:val="00FD34B4"/>
    <w:rsid w:val="00FD38E3"/>
    <w:rsid w:val="00FD4F6C"/>
    <w:rsid w:val="00FD5743"/>
    <w:rsid w:val="00FD5AEF"/>
    <w:rsid w:val="00FD694C"/>
    <w:rsid w:val="00FD6CD2"/>
    <w:rsid w:val="00FD6E61"/>
    <w:rsid w:val="00FD7763"/>
    <w:rsid w:val="00FD7889"/>
    <w:rsid w:val="00FD7B20"/>
    <w:rsid w:val="00FD7C7E"/>
    <w:rsid w:val="00FE0E36"/>
    <w:rsid w:val="00FE1E3F"/>
    <w:rsid w:val="00FE1EA1"/>
    <w:rsid w:val="00FE25B0"/>
    <w:rsid w:val="00FE29AC"/>
    <w:rsid w:val="00FE2B19"/>
    <w:rsid w:val="00FE2E72"/>
    <w:rsid w:val="00FE32D6"/>
    <w:rsid w:val="00FE4F76"/>
    <w:rsid w:val="00FE60DD"/>
    <w:rsid w:val="00FE67EF"/>
    <w:rsid w:val="00FE6EE4"/>
    <w:rsid w:val="00FE70A0"/>
    <w:rsid w:val="00FF083C"/>
    <w:rsid w:val="00FF0D32"/>
    <w:rsid w:val="00FF13DB"/>
    <w:rsid w:val="00FF1BAB"/>
    <w:rsid w:val="00FF1C90"/>
    <w:rsid w:val="00FF2751"/>
    <w:rsid w:val="00FF2B00"/>
    <w:rsid w:val="00FF3297"/>
    <w:rsid w:val="00FF3DE0"/>
    <w:rsid w:val="00FF45A5"/>
    <w:rsid w:val="00FF530E"/>
    <w:rsid w:val="00FF5355"/>
    <w:rsid w:val="00FF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B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36B99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136B9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33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631</Words>
  <Characters>3602</Characters>
  <Application>Microsoft Office Outlook</Application>
  <DocSecurity>0</DocSecurity>
  <Lines>0</Lines>
  <Paragraphs>0</Paragraphs>
  <ScaleCrop>false</ScaleCrop>
  <Company>МБОУ ООШ №5 г. Амурска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</cp:lastModifiedBy>
  <cp:revision>8</cp:revision>
  <cp:lastPrinted>2015-07-02T05:34:00Z</cp:lastPrinted>
  <dcterms:created xsi:type="dcterms:W3CDTF">2015-07-01T00:56:00Z</dcterms:created>
  <dcterms:modified xsi:type="dcterms:W3CDTF">2015-07-02T05:34:00Z</dcterms:modified>
</cp:coreProperties>
</file>